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07" w:rsidRDefault="001B7A07" w:rsidP="001B7A07">
      <w:pPr>
        <w:jc w:val="center"/>
        <w:rPr>
          <w:rFonts w:ascii="Arial" w:hAnsi="Arial" w:cs="Arial"/>
        </w:rPr>
      </w:pPr>
    </w:p>
    <w:p w:rsidR="001B7A07" w:rsidRDefault="001B7A07" w:rsidP="001B7A07">
      <w:pPr>
        <w:jc w:val="center"/>
        <w:rPr>
          <w:rFonts w:ascii="Arial" w:hAnsi="Arial" w:cs="Arial"/>
        </w:rPr>
      </w:pPr>
    </w:p>
    <w:p w:rsidR="0072019A" w:rsidRPr="0072019A" w:rsidRDefault="0072019A" w:rsidP="0072019A">
      <w:pPr>
        <w:jc w:val="center"/>
        <w:rPr>
          <w:rFonts w:ascii="Arial" w:hAnsi="Arial" w:cs="Arial"/>
          <w:b/>
        </w:rPr>
      </w:pPr>
    </w:p>
    <w:p w:rsidR="00646303" w:rsidRPr="00646303" w:rsidRDefault="00646303" w:rsidP="00646303">
      <w:pPr>
        <w:rPr>
          <w:rFonts w:ascii="Arial" w:hAnsi="Arial" w:cs="Arial"/>
          <w:b/>
        </w:rPr>
      </w:pPr>
      <w:r w:rsidRPr="00646303">
        <w:rPr>
          <w:rFonts w:ascii="Arial" w:hAnsi="Arial" w:cs="Arial"/>
          <w:b/>
        </w:rPr>
        <w:t>AVISO DE REALIZAÇÃO DE SORTEIO PARA DESEMPATE DE CANDIDATOS EMPATADOS NO PROC</w:t>
      </w:r>
      <w:r>
        <w:rPr>
          <w:rFonts w:ascii="Arial" w:hAnsi="Arial" w:cs="Arial"/>
          <w:b/>
        </w:rPr>
        <w:t>ESSO SELETIVO SIMPLIFICADO Nº 02</w:t>
      </w:r>
      <w:r w:rsidRPr="00646303">
        <w:rPr>
          <w:rFonts w:ascii="Arial" w:hAnsi="Arial" w:cs="Arial"/>
          <w:b/>
        </w:rPr>
        <w:t>/2017</w:t>
      </w:r>
      <w:proofErr w:type="gramStart"/>
      <w:r w:rsidRPr="006463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>- PROFESSOR ÁREA EDUCAÇÃO ESPECIAL</w:t>
      </w:r>
    </w:p>
    <w:p w:rsidR="00646303" w:rsidRPr="00646303" w:rsidRDefault="00646303" w:rsidP="00646303">
      <w:pPr>
        <w:rPr>
          <w:rFonts w:ascii="Arial" w:hAnsi="Arial" w:cs="Arial"/>
          <w:b/>
        </w:rPr>
      </w:pPr>
    </w:p>
    <w:p w:rsidR="00646303" w:rsidRPr="00646303" w:rsidRDefault="00646303" w:rsidP="00646303">
      <w:pPr>
        <w:rPr>
          <w:rFonts w:ascii="Arial" w:hAnsi="Arial" w:cs="Arial"/>
          <w:b/>
        </w:rPr>
      </w:pPr>
    </w:p>
    <w:p w:rsidR="00646303" w:rsidRDefault="00646303" w:rsidP="001B7A07">
      <w:pPr>
        <w:jc w:val="center"/>
        <w:rPr>
          <w:rFonts w:ascii="Arial" w:hAnsi="Arial" w:cs="Arial"/>
        </w:rPr>
      </w:pPr>
    </w:p>
    <w:p w:rsidR="00646303" w:rsidRDefault="00646303" w:rsidP="001B7A07">
      <w:pPr>
        <w:jc w:val="center"/>
        <w:rPr>
          <w:rFonts w:ascii="Arial" w:hAnsi="Arial" w:cs="Arial"/>
        </w:rPr>
      </w:pPr>
    </w:p>
    <w:p w:rsidR="00646303" w:rsidRDefault="00646303" w:rsidP="00646303">
      <w:pPr>
        <w:ind w:firstLine="708"/>
        <w:jc w:val="both"/>
        <w:rPr>
          <w:rFonts w:ascii="Arial" w:hAnsi="Arial" w:cs="Arial"/>
        </w:rPr>
      </w:pPr>
      <w:r w:rsidRPr="00646303">
        <w:rPr>
          <w:rFonts w:ascii="Arial" w:hAnsi="Arial" w:cs="Arial"/>
        </w:rPr>
        <w:t>A Comissão Responsável pelo Proc</w:t>
      </w:r>
      <w:r>
        <w:rPr>
          <w:rFonts w:ascii="Arial" w:hAnsi="Arial" w:cs="Arial"/>
        </w:rPr>
        <w:t>esso Seletivo Simplificado nº 02</w:t>
      </w:r>
      <w:r w:rsidRPr="00646303">
        <w:rPr>
          <w:rFonts w:ascii="Arial" w:hAnsi="Arial" w:cs="Arial"/>
        </w:rPr>
        <w:t>/2017</w:t>
      </w:r>
      <w:r>
        <w:rPr>
          <w:rFonts w:ascii="Arial" w:hAnsi="Arial" w:cs="Arial"/>
        </w:rPr>
        <w:t xml:space="preserve"> – Professor Área Educação Especial, que no dia 02 de Maio</w:t>
      </w:r>
      <w:r w:rsidRPr="00646303">
        <w:rPr>
          <w:rFonts w:ascii="Arial" w:hAnsi="Arial" w:cs="Arial"/>
        </w:rPr>
        <w:t xml:space="preserve"> </w:t>
      </w:r>
      <w:proofErr w:type="spellStart"/>
      <w:r w:rsidRPr="00646303">
        <w:rPr>
          <w:rFonts w:ascii="Arial" w:hAnsi="Arial" w:cs="Arial"/>
        </w:rPr>
        <w:t>de</w:t>
      </w:r>
      <w:proofErr w:type="spellEnd"/>
      <w:r w:rsidRPr="00646303">
        <w:rPr>
          <w:rFonts w:ascii="Arial" w:hAnsi="Arial" w:cs="Arial"/>
        </w:rPr>
        <w:t xml:space="preserve"> 2017, às dez horas da manhã, no Centro Administrativo Municipal, será realizado sorteio em ato público, visando </w:t>
      </w:r>
      <w:proofErr w:type="gramStart"/>
      <w:r w:rsidRPr="00646303">
        <w:rPr>
          <w:rFonts w:ascii="Arial" w:hAnsi="Arial" w:cs="Arial"/>
        </w:rPr>
        <w:t>a</w:t>
      </w:r>
      <w:proofErr w:type="gramEnd"/>
      <w:r w:rsidRPr="00646303">
        <w:rPr>
          <w:rFonts w:ascii="Arial" w:hAnsi="Arial" w:cs="Arial"/>
        </w:rPr>
        <w:t xml:space="preserve"> classificação final no certame.</w:t>
      </w:r>
    </w:p>
    <w:p w:rsidR="00646303" w:rsidRDefault="00646303" w:rsidP="00646303">
      <w:pPr>
        <w:jc w:val="both"/>
        <w:rPr>
          <w:rFonts w:ascii="Arial" w:hAnsi="Arial" w:cs="Arial"/>
        </w:rPr>
      </w:pPr>
    </w:p>
    <w:p w:rsidR="00646303" w:rsidRDefault="00646303" w:rsidP="00646303">
      <w:pPr>
        <w:jc w:val="both"/>
        <w:rPr>
          <w:rFonts w:ascii="Arial" w:hAnsi="Arial" w:cs="Arial"/>
        </w:rPr>
      </w:pPr>
      <w:r w:rsidRPr="006463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46303">
        <w:rPr>
          <w:rFonts w:ascii="Arial" w:hAnsi="Arial" w:cs="Arial"/>
        </w:rPr>
        <w:t xml:space="preserve">Todos os interessados poderão se fazer presentes no ato. </w:t>
      </w:r>
    </w:p>
    <w:p w:rsidR="00646303" w:rsidRDefault="00646303" w:rsidP="00646303">
      <w:pPr>
        <w:jc w:val="both"/>
        <w:rPr>
          <w:rFonts w:ascii="Arial" w:hAnsi="Arial" w:cs="Arial"/>
        </w:rPr>
      </w:pPr>
    </w:p>
    <w:p w:rsidR="00646303" w:rsidRDefault="00646303" w:rsidP="00646303">
      <w:pPr>
        <w:jc w:val="both"/>
        <w:rPr>
          <w:rFonts w:ascii="Arial" w:hAnsi="Arial" w:cs="Arial"/>
        </w:rPr>
      </w:pPr>
    </w:p>
    <w:p w:rsidR="00646303" w:rsidRDefault="00646303" w:rsidP="006463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Pinhal da Serra, 27 de Abril</w:t>
      </w:r>
      <w:r w:rsidRPr="00646303">
        <w:rPr>
          <w:rFonts w:ascii="Arial" w:hAnsi="Arial" w:cs="Arial"/>
        </w:rPr>
        <w:t xml:space="preserve"> de 2017.</w:t>
      </w:r>
    </w:p>
    <w:p w:rsidR="00646303" w:rsidRDefault="00646303" w:rsidP="00646303">
      <w:pPr>
        <w:jc w:val="center"/>
        <w:rPr>
          <w:rFonts w:ascii="Arial" w:hAnsi="Arial" w:cs="Arial"/>
        </w:rPr>
      </w:pPr>
    </w:p>
    <w:p w:rsidR="00646303" w:rsidRDefault="00646303" w:rsidP="00646303">
      <w:pPr>
        <w:jc w:val="center"/>
        <w:rPr>
          <w:rFonts w:ascii="Arial" w:hAnsi="Arial" w:cs="Arial"/>
        </w:rPr>
      </w:pPr>
    </w:p>
    <w:p w:rsidR="00646303" w:rsidRDefault="00646303" w:rsidP="00646303">
      <w:pPr>
        <w:jc w:val="center"/>
        <w:rPr>
          <w:rFonts w:ascii="Arial" w:hAnsi="Arial" w:cs="Arial"/>
        </w:rPr>
      </w:pPr>
    </w:p>
    <w:p w:rsidR="00646303" w:rsidRPr="00646303" w:rsidRDefault="00646303" w:rsidP="00646303">
      <w:pPr>
        <w:jc w:val="center"/>
        <w:rPr>
          <w:rFonts w:ascii="Arial" w:hAnsi="Arial" w:cs="Arial"/>
          <w:b/>
        </w:rPr>
      </w:pPr>
      <w:r w:rsidRPr="00646303">
        <w:rPr>
          <w:rFonts w:ascii="Arial" w:hAnsi="Arial" w:cs="Arial"/>
          <w:b/>
        </w:rPr>
        <w:t>Carla Alves da Silva</w:t>
      </w:r>
    </w:p>
    <w:p w:rsidR="00646303" w:rsidRPr="00646303" w:rsidRDefault="00646303" w:rsidP="00646303">
      <w:pPr>
        <w:jc w:val="center"/>
        <w:rPr>
          <w:rFonts w:ascii="Arial" w:hAnsi="Arial" w:cs="Arial"/>
          <w:b/>
        </w:rPr>
      </w:pPr>
      <w:r w:rsidRPr="00646303">
        <w:rPr>
          <w:rFonts w:ascii="Arial" w:hAnsi="Arial" w:cs="Arial"/>
          <w:b/>
        </w:rPr>
        <w:t>Membro da Comissão</w:t>
      </w:r>
    </w:p>
    <w:p w:rsidR="00646303" w:rsidRPr="00646303" w:rsidRDefault="00646303" w:rsidP="00646303">
      <w:pPr>
        <w:jc w:val="center"/>
        <w:rPr>
          <w:rFonts w:ascii="Arial" w:hAnsi="Arial" w:cs="Arial"/>
          <w:b/>
        </w:rPr>
      </w:pPr>
    </w:p>
    <w:p w:rsidR="00646303" w:rsidRPr="00646303" w:rsidRDefault="00646303" w:rsidP="00646303">
      <w:pPr>
        <w:jc w:val="center"/>
        <w:rPr>
          <w:rFonts w:ascii="Arial" w:hAnsi="Arial" w:cs="Arial"/>
          <w:b/>
        </w:rPr>
      </w:pPr>
    </w:p>
    <w:p w:rsidR="00646303" w:rsidRPr="00646303" w:rsidRDefault="00646303" w:rsidP="00646303">
      <w:pPr>
        <w:jc w:val="center"/>
        <w:rPr>
          <w:rFonts w:ascii="Arial" w:hAnsi="Arial" w:cs="Arial"/>
          <w:b/>
        </w:rPr>
      </w:pPr>
      <w:r w:rsidRPr="00646303">
        <w:rPr>
          <w:rFonts w:ascii="Arial" w:hAnsi="Arial" w:cs="Arial"/>
          <w:b/>
        </w:rPr>
        <w:t xml:space="preserve">Bruno </w:t>
      </w:r>
      <w:proofErr w:type="spellStart"/>
      <w:r w:rsidRPr="00646303">
        <w:rPr>
          <w:rFonts w:ascii="Arial" w:hAnsi="Arial" w:cs="Arial"/>
          <w:b/>
        </w:rPr>
        <w:t>Magaiver</w:t>
      </w:r>
      <w:proofErr w:type="spellEnd"/>
      <w:r w:rsidRPr="00646303">
        <w:rPr>
          <w:rFonts w:ascii="Arial" w:hAnsi="Arial" w:cs="Arial"/>
          <w:b/>
        </w:rPr>
        <w:t xml:space="preserve"> da Costa e Silva</w:t>
      </w:r>
    </w:p>
    <w:p w:rsidR="00646303" w:rsidRPr="00646303" w:rsidRDefault="00646303" w:rsidP="00646303">
      <w:pPr>
        <w:jc w:val="center"/>
        <w:rPr>
          <w:rFonts w:ascii="Arial" w:hAnsi="Arial" w:cs="Arial"/>
          <w:b/>
        </w:rPr>
      </w:pPr>
      <w:r w:rsidRPr="00646303">
        <w:rPr>
          <w:rFonts w:ascii="Arial" w:hAnsi="Arial" w:cs="Arial"/>
          <w:b/>
        </w:rPr>
        <w:t>Membro da Comissão</w:t>
      </w:r>
    </w:p>
    <w:p w:rsidR="00646303" w:rsidRPr="00646303" w:rsidRDefault="00646303" w:rsidP="00646303">
      <w:pPr>
        <w:jc w:val="center"/>
        <w:rPr>
          <w:rFonts w:ascii="Arial" w:hAnsi="Arial" w:cs="Arial"/>
          <w:b/>
        </w:rPr>
      </w:pPr>
    </w:p>
    <w:p w:rsidR="00646303" w:rsidRPr="00646303" w:rsidRDefault="00646303" w:rsidP="00646303">
      <w:pPr>
        <w:jc w:val="center"/>
        <w:rPr>
          <w:rFonts w:ascii="Arial" w:hAnsi="Arial" w:cs="Arial"/>
          <w:b/>
        </w:rPr>
      </w:pPr>
    </w:p>
    <w:p w:rsidR="00646303" w:rsidRPr="00646303" w:rsidRDefault="00646303" w:rsidP="00646303">
      <w:pPr>
        <w:jc w:val="center"/>
        <w:rPr>
          <w:rFonts w:ascii="Arial" w:hAnsi="Arial" w:cs="Arial"/>
          <w:b/>
        </w:rPr>
      </w:pPr>
      <w:proofErr w:type="spellStart"/>
      <w:r w:rsidRPr="00646303">
        <w:rPr>
          <w:rFonts w:ascii="Arial" w:hAnsi="Arial" w:cs="Arial"/>
          <w:b/>
        </w:rPr>
        <w:t>Maiara</w:t>
      </w:r>
      <w:proofErr w:type="spellEnd"/>
      <w:r w:rsidRPr="00646303">
        <w:rPr>
          <w:rFonts w:ascii="Arial" w:hAnsi="Arial" w:cs="Arial"/>
          <w:b/>
        </w:rPr>
        <w:t xml:space="preserve"> Francisca Machado Subtil</w:t>
      </w:r>
    </w:p>
    <w:p w:rsidR="0072019A" w:rsidRDefault="00646303" w:rsidP="00646303">
      <w:pPr>
        <w:jc w:val="center"/>
        <w:rPr>
          <w:rFonts w:ascii="Arial" w:hAnsi="Arial" w:cs="Arial"/>
        </w:rPr>
      </w:pPr>
      <w:r w:rsidRPr="00646303">
        <w:rPr>
          <w:rFonts w:ascii="Arial" w:hAnsi="Arial" w:cs="Arial"/>
          <w:b/>
        </w:rPr>
        <w:t>Membro da Comissão</w:t>
      </w:r>
      <w:bookmarkStart w:id="0" w:name="_GoBack"/>
      <w:bookmarkEnd w:id="0"/>
    </w:p>
    <w:sectPr w:rsidR="0072019A" w:rsidSect="006D5689">
      <w:headerReference w:type="default" r:id="rId8"/>
      <w:pgSz w:w="12240" w:h="15840"/>
      <w:pgMar w:top="3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07" w:rsidRDefault="00A17407">
      <w:r>
        <w:separator/>
      </w:r>
    </w:p>
  </w:endnote>
  <w:endnote w:type="continuationSeparator" w:id="0">
    <w:p w:rsidR="00A17407" w:rsidRDefault="00A1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07" w:rsidRDefault="00A17407">
      <w:r>
        <w:separator/>
      </w:r>
    </w:p>
  </w:footnote>
  <w:footnote w:type="continuationSeparator" w:id="0">
    <w:p w:rsidR="00A17407" w:rsidRDefault="00A1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A8" w:rsidRDefault="00181A3F" w:rsidP="00AF5DC3">
    <w:pPr>
      <w:pStyle w:val="Cabealho"/>
      <w:jc w:val="center"/>
      <w:rPr>
        <w:rFonts w:ascii="Arial Black" w:hAnsi="Arial Black"/>
        <w:b/>
        <w:bCs/>
      </w:rPr>
    </w:pPr>
    <w:r>
      <w:rPr>
        <w:b/>
        <w:bCs/>
        <w:noProof/>
        <w:sz w:val="20"/>
      </w:rPr>
      <w:drawing>
        <wp:anchor distT="0" distB="0" distL="114300" distR="114300" simplePos="0" relativeHeight="251657728" behindDoc="0" locked="0" layoutInCell="1" allowOverlap="1" wp14:anchorId="4D70C9B6" wp14:editId="7AF71990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939800" cy="927100"/>
          <wp:effectExtent l="0" t="0" r="0" b="635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DA8" w:rsidRPr="00AF5DC3" w:rsidRDefault="00336DA8" w:rsidP="00AF5DC3">
    <w:pPr>
      <w:pStyle w:val="Cabealho"/>
      <w:jc w:val="center"/>
      <w:rPr>
        <w:rFonts w:ascii="Arial Black" w:hAnsi="Arial Black"/>
        <w:b/>
        <w:bCs/>
      </w:rPr>
    </w:pPr>
    <w:r w:rsidRPr="00AF5DC3">
      <w:rPr>
        <w:rFonts w:ascii="Arial Black" w:hAnsi="Arial Black"/>
        <w:b/>
        <w:bCs/>
      </w:rPr>
      <w:t>MUNICÍPIO DE PINHAL DA SERRA</w:t>
    </w:r>
  </w:p>
  <w:p w:rsidR="00336DA8" w:rsidRPr="00AF5DC3" w:rsidRDefault="00336DA8" w:rsidP="00AF5DC3">
    <w:pPr>
      <w:pStyle w:val="Cabealho"/>
      <w:jc w:val="center"/>
      <w:rPr>
        <w:rFonts w:ascii="Arial Black" w:hAnsi="Arial Black"/>
        <w:b/>
        <w:bCs/>
      </w:rPr>
    </w:pPr>
    <w:r w:rsidRPr="00AF5DC3">
      <w:rPr>
        <w:rFonts w:ascii="Arial Black" w:hAnsi="Arial Black"/>
        <w:b/>
        <w:bCs/>
      </w:rPr>
      <w:t>ESTADO DO RIO GRANDE DO SUL</w:t>
    </w:r>
  </w:p>
  <w:p w:rsidR="00336DA8" w:rsidRPr="00AF5DC3" w:rsidRDefault="00336DA8">
    <w:pPr>
      <w:pStyle w:val="Cabealho"/>
      <w:rPr>
        <w:rFonts w:ascii="Arial Black" w:hAnsi="Arial Black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37"/>
    <w:rsid w:val="000006BD"/>
    <w:rsid w:val="000028AD"/>
    <w:rsid w:val="00002C7A"/>
    <w:rsid w:val="00003953"/>
    <w:rsid w:val="00007128"/>
    <w:rsid w:val="00025A37"/>
    <w:rsid w:val="00032644"/>
    <w:rsid w:val="0003559E"/>
    <w:rsid w:val="00054E7D"/>
    <w:rsid w:val="000566D1"/>
    <w:rsid w:val="00056D71"/>
    <w:rsid w:val="00056E15"/>
    <w:rsid w:val="00057F43"/>
    <w:rsid w:val="0006494C"/>
    <w:rsid w:val="00065313"/>
    <w:rsid w:val="00081DF1"/>
    <w:rsid w:val="000872CC"/>
    <w:rsid w:val="000A31FE"/>
    <w:rsid w:val="000B1567"/>
    <w:rsid w:val="000B23BB"/>
    <w:rsid w:val="000B3782"/>
    <w:rsid w:val="000C24F6"/>
    <w:rsid w:val="000D3F34"/>
    <w:rsid w:val="000D7AB5"/>
    <w:rsid w:val="000E13ED"/>
    <w:rsid w:val="000E35FA"/>
    <w:rsid w:val="000E7E22"/>
    <w:rsid w:val="000F4FC1"/>
    <w:rsid w:val="000F5C20"/>
    <w:rsid w:val="000F7312"/>
    <w:rsid w:val="001056A4"/>
    <w:rsid w:val="0011733B"/>
    <w:rsid w:val="001237AB"/>
    <w:rsid w:val="001268BD"/>
    <w:rsid w:val="001400C6"/>
    <w:rsid w:val="0014530C"/>
    <w:rsid w:val="00157184"/>
    <w:rsid w:val="00161ED4"/>
    <w:rsid w:val="001644EA"/>
    <w:rsid w:val="00165686"/>
    <w:rsid w:val="0017219B"/>
    <w:rsid w:val="00176FE8"/>
    <w:rsid w:val="00180E67"/>
    <w:rsid w:val="00181A3F"/>
    <w:rsid w:val="001852BC"/>
    <w:rsid w:val="0019274C"/>
    <w:rsid w:val="001A2285"/>
    <w:rsid w:val="001A7D46"/>
    <w:rsid w:val="001B7A07"/>
    <w:rsid w:val="001C321F"/>
    <w:rsid w:val="001D4E34"/>
    <w:rsid w:val="001F5B84"/>
    <w:rsid w:val="00200A81"/>
    <w:rsid w:val="00204E5D"/>
    <w:rsid w:val="00212ABA"/>
    <w:rsid w:val="00213445"/>
    <w:rsid w:val="00216E62"/>
    <w:rsid w:val="00226A80"/>
    <w:rsid w:val="00230935"/>
    <w:rsid w:val="00231CF8"/>
    <w:rsid w:val="00234E93"/>
    <w:rsid w:val="00261FCD"/>
    <w:rsid w:val="00265569"/>
    <w:rsid w:val="002758CA"/>
    <w:rsid w:val="002764CE"/>
    <w:rsid w:val="00284788"/>
    <w:rsid w:val="00285C9C"/>
    <w:rsid w:val="00285E5B"/>
    <w:rsid w:val="00291678"/>
    <w:rsid w:val="002A1E3B"/>
    <w:rsid w:val="002D3EA4"/>
    <w:rsid w:val="002E1428"/>
    <w:rsid w:val="002E36F7"/>
    <w:rsid w:val="002F4525"/>
    <w:rsid w:val="00305859"/>
    <w:rsid w:val="00306E70"/>
    <w:rsid w:val="00311A49"/>
    <w:rsid w:val="00311FDD"/>
    <w:rsid w:val="00323D99"/>
    <w:rsid w:val="00332780"/>
    <w:rsid w:val="00336DA8"/>
    <w:rsid w:val="00343388"/>
    <w:rsid w:val="00343F30"/>
    <w:rsid w:val="003440CD"/>
    <w:rsid w:val="003460A3"/>
    <w:rsid w:val="00366EF9"/>
    <w:rsid w:val="003723FF"/>
    <w:rsid w:val="0038567B"/>
    <w:rsid w:val="00386516"/>
    <w:rsid w:val="003B40CE"/>
    <w:rsid w:val="003B770C"/>
    <w:rsid w:val="003D2DE9"/>
    <w:rsid w:val="003E20E9"/>
    <w:rsid w:val="003E48E1"/>
    <w:rsid w:val="00406133"/>
    <w:rsid w:val="00420B1C"/>
    <w:rsid w:val="00421C35"/>
    <w:rsid w:val="004258A0"/>
    <w:rsid w:val="00435B15"/>
    <w:rsid w:val="00441FC5"/>
    <w:rsid w:val="004428C8"/>
    <w:rsid w:val="0044780C"/>
    <w:rsid w:val="0044799C"/>
    <w:rsid w:val="00447ED2"/>
    <w:rsid w:val="00453B09"/>
    <w:rsid w:val="00454DDD"/>
    <w:rsid w:val="00454F56"/>
    <w:rsid w:val="00461658"/>
    <w:rsid w:val="004619E5"/>
    <w:rsid w:val="00463B39"/>
    <w:rsid w:val="00477A9C"/>
    <w:rsid w:val="00496A64"/>
    <w:rsid w:val="004A0217"/>
    <w:rsid w:val="004A0D9B"/>
    <w:rsid w:val="004A3945"/>
    <w:rsid w:val="004B320D"/>
    <w:rsid w:val="004B35BB"/>
    <w:rsid w:val="004C474B"/>
    <w:rsid w:val="004C4FF9"/>
    <w:rsid w:val="004C70AF"/>
    <w:rsid w:val="004D60C7"/>
    <w:rsid w:val="004E5B71"/>
    <w:rsid w:val="004E63B8"/>
    <w:rsid w:val="004F5B88"/>
    <w:rsid w:val="00503E61"/>
    <w:rsid w:val="00517021"/>
    <w:rsid w:val="00520723"/>
    <w:rsid w:val="00520E71"/>
    <w:rsid w:val="00531F4A"/>
    <w:rsid w:val="00542B5C"/>
    <w:rsid w:val="00555E38"/>
    <w:rsid w:val="005573BD"/>
    <w:rsid w:val="0057242C"/>
    <w:rsid w:val="00574B6B"/>
    <w:rsid w:val="00577CCC"/>
    <w:rsid w:val="005856E3"/>
    <w:rsid w:val="00586F0C"/>
    <w:rsid w:val="0059283A"/>
    <w:rsid w:val="00596760"/>
    <w:rsid w:val="005A04F9"/>
    <w:rsid w:val="005A536D"/>
    <w:rsid w:val="005B2AB0"/>
    <w:rsid w:val="005B7417"/>
    <w:rsid w:val="005C04A8"/>
    <w:rsid w:val="005D4ECB"/>
    <w:rsid w:val="005D7961"/>
    <w:rsid w:val="005E127C"/>
    <w:rsid w:val="005F7741"/>
    <w:rsid w:val="00600617"/>
    <w:rsid w:val="00614A77"/>
    <w:rsid w:val="006207EA"/>
    <w:rsid w:val="00620978"/>
    <w:rsid w:val="00626B72"/>
    <w:rsid w:val="00627416"/>
    <w:rsid w:val="0063068E"/>
    <w:rsid w:val="00634E8B"/>
    <w:rsid w:val="006351E6"/>
    <w:rsid w:val="00637A76"/>
    <w:rsid w:val="0064027E"/>
    <w:rsid w:val="00643810"/>
    <w:rsid w:val="00645747"/>
    <w:rsid w:val="00646303"/>
    <w:rsid w:val="00646394"/>
    <w:rsid w:val="00651391"/>
    <w:rsid w:val="00653FC9"/>
    <w:rsid w:val="00670438"/>
    <w:rsid w:val="00672A7D"/>
    <w:rsid w:val="006814A2"/>
    <w:rsid w:val="00682123"/>
    <w:rsid w:val="0069121C"/>
    <w:rsid w:val="006935D8"/>
    <w:rsid w:val="00693672"/>
    <w:rsid w:val="006A1069"/>
    <w:rsid w:val="006A3686"/>
    <w:rsid w:val="006A47C0"/>
    <w:rsid w:val="006A6E52"/>
    <w:rsid w:val="006C72C3"/>
    <w:rsid w:val="006D5689"/>
    <w:rsid w:val="006D5E5F"/>
    <w:rsid w:val="006D5E84"/>
    <w:rsid w:val="006E10A2"/>
    <w:rsid w:val="006E3B51"/>
    <w:rsid w:val="006E7DE4"/>
    <w:rsid w:val="00703B84"/>
    <w:rsid w:val="00703EBC"/>
    <w:rsid w:val="00706C3E"/>
    <w:rsid w:val="00713EC9"/>
    <w:rsid w:val="0072019A"/>
    <w:rsid w:val="00734284"/>
    <w:rsid w:val="00742364"/>
    <w:rsid w:val="00744170"/>
    <w:rsid w:val="00747354"/>
    <w:rsid w:val="00757598"/>
    <w:rsid w:val="00762B8A"/>
    <w:rsid w:val="007708F1"/>
    <w:rsid w:val="0078219E"/>
    <w:rsid w:val="007872DE"/>
    <w:rsid w:val="007919CF"/>
    <w:rsid w:val="00794CEF"/>
    <w:rsid w:val="0079700A"/>
    <w:rsid w:val="007A39C6"/>
    <w:rsid w:val="007B1004"/>
    <w:rsid w:val="007D1ADB"/>
    <w:rsid w:val="007D1B2A"/>
    <w:rsid w:val="007D5EFA"/>
    <w:rsid w:val="007E59F2"/>
    <w:rsid w:val="007E7F77"/>
    <w:rsid w:val="0081569F"/>
    <w:rsid w:val="00816B8E"/>
    <w:rsid w:val="00817D2C"/>
    <w:rsid w:val="00822590"/>
    <w:rsid w:val="00824503"/>
    <w:rsid w:val="00832D19"/>
    <w:rsid w:val="008444E2"/>
    <w:rsid w:val="00846DA3"/>
    <w:rsid w:val="00852BC6"/>
    <w:rsid w:val="008539AD"/>
    <w:rsid w:val="0085400D"/>
    <w:rsid w:val="00865A32"/>
    <w:rsid w:val="00865CBE"/>
    <w:rsid w:val="008708F3"/>
    <w:rsid w:val="00872DE2"/>
    <w:rsid w:val="0087619B"/>
    <w:rsid w:val="00884812"/>
    <w:rsid w:val="00894860"/>
    <w:rsid w:val="008A1F88"/>
    <w:rsid w:val="008B1102"/>
    <w:rsid w:val="008B3467"/>
    <w:rsid w:val="008C16CB"/>
    <w:rsid w:val="008C1D4D"/>
    <w:rsid w:val="008C7816"/>
    <w:rsid w:val="008D3B00"/>
    <w:rsid w:val="008E4644"/>
    <w:rsid w:val="00902773"/>
    <w:rsid w:val="00907F30"/>
    <w:rsid w:val="00910FCD"/>
    <w:rsid w:val="00914BCA"/>
    <w:rsid w:val="00920783"/>
    <w:rsid w:val="009241B7"/>
    <w:rsid w:val="00927868"/>
    <w:rsid w:val="009327CF"/>
    <w:rsid w:val="00942841"/>
    <w:rsid w:val="009456D2"/>
    <w:rsid w:val="00945FA0"/>
    <w:rsid w:val="0095040C"/>
    <w:rsid w:val="00950AA5"/>
    <w:rsid w:val="00962005"/>
    <w:rsid w:val="00962B2D"/>
    <w:rsid w:val="00966841"/>
    <w:rsid w:val="00995239"/>
    <w:rsid w:val="00995741"/>
    <w:rsid w:val="009A0720"/>
    <w:rsid w:val="009A5BA5"/>
    <w:rsid w:val="009A778D"/>
    <w:rsid w:val="009B4FDA"/>
    <w:rsid w:val="009B690C"/>
    <w:rsid w:val="009C1459"/>
    <w:rsid w:val="009C562E"/>
    <w:rsid w:val="009D7AEC"/>
    <w:rsid w:val="009E1284"/>
    <w:rsid w:val="009F179C"/>
    <w:rsid w:val="00A0622E"/>
    <w:rsid w:val="00A17407"/>
    <w:rsid w:val="00A21483"/>
    <w:rsid w:val="00A273B2"/>
    <w:rsid w:val="00A439F3"/>
    <w:rsid w:val="00A460ED"/>
    <w:rsid w:val="00A64591"/>
    <w:rsid w:val="00A83689"/>
    <w:rsid w:val="00A84A5A"/>
    <w:rsid w:val="00A920D4"/>
    <w:rsid w:val="00A92A70"/>
    <w:rsid w:val="00A92CEE"/>
    <w:rsid w:val="00AA6C01"/>
    <w:rsid w:val="00AB18F6"/>
    <w:rsid w:val="00AB319F"/>
    <w:rsid w:val="00AB6C93"/>
    <w:rsid w:val="00AB7DE5"/>
    <w:rsid w:val="00AC0328"/>
    <w:rsid w:val="00AC08F2"/>
    <w:rsid w:val="00AC1C19"/>
    <w:rsid w:val="00AC5048"/>
    <w:rsid w:val="00AC51D0"/>
    <w:rsid w:val="00AD0E5A"/>
    <w:rsid w:val="00AD654C"/>
    <w:rsid w:val="00AE33F7"/>
    <w:rsid w:val="00AE666E"/>
    <w:rsid w:val="00AE7FE9"/>
    <w:rsid w:val="00AF1889"/>
    <w:rsid w:val="00AF1E42"/>
    <w:rsid w:val="00AF5DC3"/>
    <w:rsid w:val="00AF64D9"/>
    <w:rsid w:val="00B12656"/>
    <w:rsid w:val="00B13B65"/>
    <w:rsid w:val="00B1652A"/>
    <w:rsid w:val="00B2139B"/>
    <w:rsid w:val="00B33892"/>
    <w:rsid w:val="00B33B6D"/>
    <w:rsid w:val="00B340A4"/>
    <w:rsid w:val="00B40E32"/>
    <w:rsid w:val="00B4678C"/>
    <w:rsid w:val="00B472C8"/>
    <w:rsid w:val="00B51CCE"/>
    <w:rsid w:val="00B53FCF"/>
    <w:rsid w:val="00B54F79"/>
    <w:rsid w:val="00B57DA1"/>
    <w:rsid w:val="00B62485"/>
    <w:rsid w:val="00B6386C"/>
    <w:rsid w:val="00B7162F"/>
    <w:rsid w:val="00B730A0"/>
    <w:rsid w:val="00B76724"/>
    <w:rsid w:val="00B9258F"/>
    <w:rsid w:val="00B97A3B"/>
    <w:rsid w:val="00BA466B"/>
    <w:rsid w:val="00BA663B"/>
    <w:rsid w:val="00BB327F"/>
    <w:rsid w:val="00BB3A34"/>
    <w:rsid w:val="00BB3D65"/>
    <w:rsid w:val="00BB720E"/>
    <w:rsid w:val="00BC10D5"/>
    <w:rsid w:val="00BC4597"/>
    <w:rsid w:val="00BE4296"/>
    <w:rsid w:val="00BF38A8"/>
    <w:rsid w:val="00C02406"/>
    <w:rsid w:val="00C0651F"/>
    <w:rsid w:val="00C06528"/>
    <w:rsid w:val="00C105BF"/>
    <w:rsid w:val="00C136EE"/>
    <w:rsid w:val="00C156CA"/>
    <w:rsid w:val="00C20B0C"/>
    <w:rsid w:val="00C311A9"/>
    <w:rsid w:val="00C327AF"/>
    <w:rsid w:val="00C34C7B"/>
    <w:rsid w:val="00C47B2D"/>
    <w:rsid w:val="00C52B24"/>
    <w:rsid w:val="00C568CD"/>
    <w:rsid w:val="00C57868"/>
    <w:rsid w:val="00C65554"/>
    <w:rsid w:val="00C75CFB"/>
    <w:rsid w:val="00C84524"/>
    <w:rsid w:val="00C855D0"/>
    <w:rsid w:val="00C9459A"/>
    <w:rsid w:val="00CA02D1"/>
    <w:rsid w:val="00CA6A82"/>
    <w:rsid w:val="00CB08EE"/>
    <w:rsid w:val="00CB0B2D"/>
    <w:rsid w:val="00CB2442"/>
    <w:rsid w:val="00CB35FD"/>
    <w:rsid w:val="00CB69B6"/>
    <w:rsid w:val="00CC6BF1"/>
    <w:rsid w:val="00CE0E1F"/>
    <w:rsid w:val="00CE388C"/>
    <w:rsid w:val="00CE3E40"/>
    <w:rsid w:val="00CE62FC"/>
    <w:rsid w:val="00CE6CD6"/>
    <w:rsid w:val="00CF0F4D"/>
    <w:rsid w:val="00D11EE9"/>
    <w:rsid w:val="00D143F5"/>
    <w:rsid w:val="00D17942"/>
    <w:rsid w:val="00D226BD"/>
    <w:rsid w:val="00D2532C"/>
    <w:rsid w:val="00D262DF"/>
    <w:rsid w:val="00D32F28"/>
    <w:rsid w:val="00D332F0"/>
    <w:rsid w:val="00D41340"/>
    <w:rsid w:val="00D41B86"/>
    <w:rsid w:val="00D424D6"/>
    <w:rsid w:val="00D4446D"/>
    <w:rsid w:val="00D44AFF"/>
    <w:rsid w:val="00D46128"/>
    <w:rsid w:val="00D5070F"/>
    <w:rsid w:val="00D51C95"/>
    <w:rsid w:val="00D542D4"/>
    <w:rsid w:val="00D5798F"/>
    <w:rsid w:val="00D601BC"/>
    <w:rsid w:val="00D623DD"/>
    <w:rsid w:val="00D6435C"/>
    <w:rsid w:val="00D66FC9"/>
    <w:rsid w:val="00D67381"/>
    <w:rsid w:val="00D71978"/>
    <w:rsid w:val="00D7512E"/>
    <w:rsid w:val="00D869A2"/>
    <w:rsid w:val="00D922A3"/>
    <w:rsid w:val="00D93CAE"/>
    <w:rsid w:val="00D94F41"/>
    <w:rsid w:val="00DC51D6"/>
    <w:rsid w:val="00DD21DB"/>
    <w:rsid w:val="00DE1D08"/>
    <w:rsid w:val="00DE77FE"/>
    <w:rsid w:val="00E013A5"/>
    <w:rsid w:val="00E03F37"/>
    <w:rsid w:val="00E11AAC"/>
    <w:rsid w:val="00E172EF"/>
    <w:rsid w:val="00E22836"/>
    <w:rsid w:val="00E315DF"/>
    <w:rsid w:val="00E3498D"/>
    <w:rsid w:val="00E3554E"/>
    <w:rsid w:val="00E422C6"/>
    <w:rsid w:val="00E459AD"/>
    <w:rsid w:val="00E45D7C"/>
    <w:rsid w:val="00E475CB"/>
    <w:rsid w:val="00E50D3C"/>
    <w:rsid w:val="00E64311"/>
    <w:rsid w:val="00E712D3"/>
    <w:rsid w:val="00E71A88"/>
    <w:rsid w:val="00E82089"/>
    <w:rsid w:val="00E822F0"/>
    <w:rsid w:val="00E86A19"/>
    <w:rsid w:val="00E95D00"/>
    <w:rsid w:val="00EC0E40"/>
    <w:rsid w:val="00EC4FBB"/>
    <w:rsid w:val="00ED57CE"/>
    <w:rsid w:val="00ED7F3C"/>
    <w:rsid w:val="00EF02FE"/>
    <w:rsid w:val="00EF2C08"/>
    <w:rsid w:val="00EF7CD2"/>
    <w:rsid w:val="00F0357B"/>
    <w:rsid w:val="00F11A96"/>
    <w:rsid w:val="00F212D0"/>
    <w:rsid w:val="00F3027D"/>
    <w:rsid w:val="00F30579"/>
    <w:rsid w:val="00F323FF"/>
    <w:rsid w:val="00F37CF0"/>
    <w:rsid w:val="00F44BD3"/>
    <w:rsid w:val="00F516D2"/>
    <w:rsid w:val="00F52F7D"/>
    <w:rsid w:val="00F609B3"/>
    <w:rsid w:val="00F63B83"/>
    <w:rsid w:val="00F708FC"/>
    <w:rsid w:val="00F715DA"/>
    <w:rsid w:val="00F75F65"/>
    <w:rsid w:val="00F7738F"/>
    <w:rsid w:val="00F920D0"/>
    <w:rsid w:val="00FA1BBA"/>
    <w:rsid w:val="00FA2AE5"/>
    <w:rsid w:val="00FC042C"/>
    <w:rsid w:val="00FC467C"/>
    <w:rsid w:val="00FD186E"/>
    <w:rsid w:val="00FD7C48"/>
    <w:rsid w:val="00FE0351"/>
    <w:rsid w:val="00FE4338"/>
    <w:rsid w:val="00FE4737"/>
    <w:rsid w:val="00FE70C6"/>
    <w:rsid w:val="00FF0AA8"/>
    <w:rsid w:val="00FF1970"/>
    <w:rsid w:val="00FF55EF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A64"/>
    <w:rPr>
      <w:sz w:val="24"/>
      <w:szCs w:val="24"/>
    </w:rPr>
  </w:style>
  <w:style w:type="paragraph" w:styleId="Ttulo1">
    <w:name w:val="heading 1"/>
    <w:basedOn w:val="Normal"/>
    <w:next w:val="Normal"/>
    <w:qFormat/>
    <w:rsid w:val="006D5689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D56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56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65313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AF1889"/>
    <w:rPr>
      <w:rFonts w:ascii="Arial" w:hAnsi="Arial"/>
      <w:sz w:val="20"/>
      <w:szCs w:val="20"/>
    </w:rPr>
  </w:style>
  <w:style w:type="character" w:styleId="Refdenotaderodap">
    <w:name w:val="footnote reference"/>
    <w:semiHidden/>
    <w:rsid w:val="00AF1889"/>
    <w:rPr>
      <w:vertAlign w:val="superscript"/>
    </w:rPr>
  </w:style>
  <w:style w:type="paragraph" w:styleId="Recuodecorpodetexto">
    <w:name w:val="Body Text Indent"/>
    <w:basedOn w:val="Normal"/>
    <w:rsid w:val="00AF1889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 w:val="22"/>
      <w:szCs w:val="20"/>
    </w:rPr>
  </w:style>
  <w:style w:type="paragraph" w:styleId="Corpodetexto">
    <w:name w:val="Body Text"/>
    <w:basedOn w:val="Normal"/>
    <w:rsid w:val="00AF1889"/>
    <w:pPr>
      <w:tabs>
        <w:tab w:val="left" w:pos="1418"/>
      </w:tabs>
      <w:spacing w:before="120" w:line="360" w:lineRule="auto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Fontepargpadro"/>
    <w:rsid w:val="00420B1C"/>
  </w:style>
  <w:style w:type="paragraph" w:styleId="Textodebalo">
    <w:name w:val="Balloon Text"/>
    <w:basedOn w:val="Normal"/>
    <w:link w:val="TextodebaloChar"/>
    <w:rsid w:val="00FA1B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A1BBA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6402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A64"/>
    <w:rPr>
      <w:sz w:val="24"/>
      <w:szCs w:val="24"/>
    </w:rPr>
  </w:style>
  <w:style w:type="paragraph" w:styleId="Ttulo1">
    <w:name w:val="heading 1"/>
    <w:basedOn w:val="Normal"/>
    <w:next w:val="Normal"/>
    <w:qFormat/>
    <w:rsid w:val="006D5689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D56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56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65313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AF1889"/>
    <w:rPr>
      <w:rFonts w:ascii="Arial" w:hAnsi="Arial"/>
      <w:sz w:val="20"/>
      <w:szCs w:val="20"/>
    </w:rPr>
  </w:style>
  <w:style w:type="character" w:styleId="Refdenotaderodap">
    <w:name w:val="footnote reference"/>
    <w:semiHidden/>
    <w:rsid w:val="00AF1889"/>
    <w:rPr>
      <w:vertAlign w:val="superscript"/>
    </w:rPr>
  </w:style>
  <w:style w:type="paragraph" w:styleId="Recuodecorpodetexto">
    <w:name w:val="Body Text Indent"/>
    <w:basedOn w:val="Normal"/>
    <w:rsid w:val="00AF1889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 w:val="22"/>
      <w:szCs w:val="20"/>
    </w:rPr>
  </w:style>
  <w:style w:type="paragraph" w:styleId="Corpodetexto">
    <w:name w:val="Body Text"/>
    <w:basedOn w:val="Normal"/>
    <w:rsid w:val="00AF1889"/>
    <w:pPr>
      <w:tabs>
        <w:tab w:val="left" w:pos="1418"/>
      </w:tabs>
      <w:spacing w:before="120" w:line="360" w:lineRule="auto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Fontepargpadro"/>
    <w:rsid w:val="00420B1C"/>
  </w:style>
  <w:style w:type="paragraph" w:styleId="Textodebalo">
    <w:name w:val="Balloon Text"/>
    <w:basedOn w:val="Normal"/>
    <w:link w:val="TextodebaloChar"/>
    <w:rsid w:val="00FA1B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A1BBA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640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6D7B-8784-484E-B6EF-58D7AEC9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19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384/2009</vt:lpstr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384/2009</dc:title>
  <dc:subject/>
  <dc:creator>aCER</dc:creator>
  <cp:keywords/>
  <dc:description/>
  <cp:lastModifiedBy>Ronaldo</cp:lastModifiedBy>
  <cp:revision>13</cp:revision>
  <cp:lastPrinted>2017-04-27T20:24:00Z</cp:lastPrinted>
  <dcterms:created xsi:type="dcterms:W3CDTF">2017-04-25T16:48:00Z</dcterms:created>
  <dcterms:modified xsi:type="dcterms:W3CDTF">2017-04-27T20:31:00Z</dcterms:modified>
</cp:coreProperties>
</file>