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64027E" w:rsidRPr="009E1284" w:rsidRDefault="0064027E" w:rsidP="009E1284">
      <w:pPr>
        <w:jc w:val="both"/>
        <w:rPr>
          <w:rFonts w:ascii="Arial" w:hAnsi="Arial" w:cs="Arial"/>
          <w:b/>
        </w:rPr>
      </w:pPr>
      <w:r w:rsidRPr="009E1284">
        <w:rPr>
          <w:rFonts w:ascii="Arial" w:hAnsi="Arial" w:cs="Arial"/>
          <w:b/>
        </w:rPr>
        <w:t>Re</w:t>
      </w:r>
      <w:r w:rsidR="009E1284" w:rsidRPr="009E1284">
        <w:rPr>
          <w:rFonts w:ascii="Arial" w:hAnsi="Arial" w:cs="Arial"/>
          <w:b/>
        </w:rPr>
        <w:t>sposta ao recurso interposto ao resultado preliminar do Processo Seletivo Simplificado nº 0</w:t>
      </w:r>
      <w:r w:rsidR="00D869A2">
        <w:rPr>
          <w:rFonts w:ascii="Arial" w:hAnsi="Arial" w:cs="Arial"/>
          <w:b/>
        </w:rPr>
        <w:t>2</w:t>
      </w:r>
      <w:r w:rsidR="009E1284" w:rsidRPr="009E1284">
        <w:rPr>
          <w:rFonts w:ascii="Arial" w:hAnsi="Arial" w:cs="Arial"/>
          <w:b/>
        </w:rPr>
        <w:t xml:space="preserve">/2017, aberto pelo </w:t>
      </w:r>
      <w:r w:rsidR="00D869A2">
        <w:rPr>
          <w:rFonts w:ascii="Arial" w:hAnsi="Arial" w:cs="Arial"/>
          <w:b/>
        </w:rPr>
        <w:t>EDITAL Nº 19</w:t>
      </w:r>
      <w:r w:rsidRPr="009E1284">
        <w:rPr>
          <w:rFonts w:ascii="Arial" w:hAnsi="Arial" w:cs="Arial"/>
          <w:b/>
        </w:rPr>
        <w:t xml:space="preserve">/2017, DE </w:t>
      </w:r>
      <w:r w:rsidR="00D869A2">
        <w:rPr>
          <w:rFonts w:ascii="Arial" w:hAnsi="Arial" w:cs="Arial"/>
          <w:b/>
        </w:rPr>
        <w:t>29</w:t>
      </w:r>
      <w:r w:rsidRPr="009E1284">
        <w:rPr>
          <w:rFonts w:ascii="Arial" w:hAnsi="Arial" w:cs="Arial"/>
          <w:b/>
        </w:rPr>
        <w:t xml:space="preserve"> DE </w:t>
      </w:r>
      <w:r w:rsidR="00D869A2">
        <w:rPr>
          <w:rFonts w:ascii="Arial" w:hAnsi="Arial" w:cs="Arial"/>
          <w:b/>
        </w:rPr>
        <w:t>MARÇO</w:t>
      </w:r>
      <w:r w:rsidRPr="009E1284">
        <w:rPr>
          <w:rFonts w:ascii="Arial" w:hAnsi="Arial" w:cs="Arial"/>
          <w:b/>
        </w:rPr>
        <w:t xml:space="preserve"> DE 2017</w:t>
      </w:r>
      <w:r w:rsidR="009E1284" w:rsidRPr="009E1284">
        <w:rPr>
          <w:rFonts w:ascii="Arial" w:hAnsi="Arial" w:cs="Arial"/>
          <w:b/>
        </w:rPr>
        <w:t>.</w:t>
      </w:r>
    </w:p>
    <w:p w:rsidR="0064027E" w:rsidRPr="001B7A07" w:rsidRDefault="0064027E" w:rsidP="0064027E">
      <w:pPr>
        <w:jc w:val="center"/>
        <w:rPr>
          <w:rFonts w:ascii="Arial" w:hAnsi="Arial" w:cs="Arial"/>
        </w:rPr>
      </w:pPr>
    </w:p>
    <w:p w:rsidR="00E03F37" w:rsidRPr="001B7A07" w:rsidRDefault="00E3554E" w:rsidP="001B7A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03F37" w:rsidRPr="001B7A07" w:rsidRDefault="00E03F37" w:rsidP="00AF5DC3">
      <w:pPr>
        <w:jc w:val="both"/>
        <w:rPr>
          <w:rFonts w:ascii="Arial" w:hAnsi="Arial" w:cs="Arial"/>
        </w:rPr>
      </w:pPr>
    </w:p>
    <w:p w:rsidR="00E3554E" w:rsidRDefault="00E3554E" w:rsidP="00F52F7D">
      <w:pPr>
        <w:ind w:firstLine="708"/>
        <w:jc w:val="both"/>
        <w:rPr>
          <w:rFonts w:ascii="Arial" w:hAnsi="Arial" w:cs="Arial"/>
        </w:rPr>
      </w:pPr>
      <w:r w:rsidRPr="001B7A07">
        <w:rPr>
          <w:rFonts w:ascii="Arial" w:hAnsi="Arial" w:cs="Arial"/>
        </w:rPr>
        <w:t xml:space="preserve">Às </w:t>
      </w:r>
      <w:r w:rsidR="00531F4A">
        <w:rPr>
          <w:rFonts w:ascii="Arial" w:hAnsi="Arial" w:cs="Arial"/>
        </w:rPr>
        <w:t>quinze</w:t>
      </w:r>
      <w:r w:rsidR="00C02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</w:t>
      </w:r>
      <w:r w:rsidR="00531F4A">
        <w:rPr>
          <w:rFonts w:ascii="Arial" w:hAnsi="Arial" w:cs="Arial"/>
        </w:rPr>
        <w:t xml:space="preserve"> e trinta minutos</w:t>
      </w:r>
      <w:r>
        <w:rPr>
          <w:rFonts w:ascii="Arial" w:hAnsi="Arial" w:cs="Arial"/>
        </w:rPr>
        <w:t xml:space="preserve"> do dia </w:t>
      </w:r>
      <w:r w:rsidR="00D869A2">
        <w:rPr>
          <w:rFonts w:ascii="Arial" w:hAnsi="Arial" w:cs="Arial"/>
        </w:rPr>
        <w:t>26</w:t>
      </w:r>
      <w:r w:rsidRPr="001B7A07">
        <w:rPr>
          <w:rFonts w:ascii="Arial" w:hAnsi="Arial" w:cs="Arial"/>
        </w:rPr>
        <w:t xml:space="preserve"> de </w:t>
      </w:r>
      <w:r w:rsidR="00D869A2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1B7A07">
        <w:rPr>
          <w:rFonts w:ascii="Arial" w:hAnsi="Arial" w:cs="Arial"/>
        </w:rPr>
        <w:t>de 2017</w:t>
      </w:r>
      <w:r>
        <w:rPr>
          <w:rFonts w:ascii="Arial" w:hAnsi="Arial" w:cs="Arial"/>
        </w:rPr>
        <w:t>,</w:t>
      </w:r>
      <w:r w:rsidRPr="001B7A07">
        <w:rPr>
          <w:rFonts w:ascii="Arial" w:hAnsi="Arial" w:cs="Arial"/>
        </w:rPr>
        <w:t xml:space="preserve"> realizou-se, na Sala</w:t>
      </w:r>
      <w:r w:rsidR="00A273B2">
        <w:rPr>
          <w:rFonts w:ascii="Arial" w:hAnsi="Arial" w:cs="Arial"/>
        </w:rPr>
        <w:t xml:space="preserve"> nº </w:t>
      </w:r>
      <w:r w:rsidR="00C02406">
        <w:rPr>
          <w:rFonts w:ascii="Arial" w:hAnsi="Arial" w:cs="Arial"/>
        </w:rPr>
        <w:t>2</w:t>
      </w:r>
      <w:r w:rsidR="00A273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</w:t>
      </w:r>
      <w:r w:rsidRPr="001B7A07">
        <w:rPr>
          <w:rFonts w:ascii="Arial" w:hAnsi="Arial" w:cs="Arial"/>
        </w:rPr>
        <w:t>sede do município de Pinhal da Serra</w:t>
      </w:r>
      <w:r>
        <w:rPr>
          <w:rFonts w:ascii="Arial" w:hAnsi="Arial" w:cs="Arial"/>
        </w:rPr>
        <w:t>, localizada na Av.</w:t>
      </w:r>
      <w:r w:rsidRPr="001B7A07">
        <w:rPr>
          <w:rFonts w:ascii="Arial" w:hAnsi="Arial" w:cs="Arial"/>
        </w:rPr>
        <w:t xml:space="preserve"> Luiz Pessoa da Silva Neto, 1294</w:t>
      </w:r>
      <w:r>
        <w:rPr>
          <w:rFonts w:ascii="Arial" w:hAnsi="Arial" w:cs="Arial"/>
        </w:rPr>
        <w:t xml:space="preserve">, </w:t>
      </w:r>
      <w:r w:rsidRPr="001B7A07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>Pinhal da Serra, RS</w:t>
      </w:r>
      <w:r w:rsidR="0064027E">
        <w:rPr>
          <w:rFonts w:ascii="Arial" w:hAnsi="Arial" w:cs="Arial"/>
        </w:rPr>
        <w:t xml:space="preserve"> resposta ao recurso interposto quanto pontuação</w:t>
      </w:r>
      <w:r w:rsidRPr="001B7A07">
        <w:rPr>
          <w:rFonts w:ascii="Arial" w:hAnsi="Arial" w:cs="Arial"/>
        </w:rPr>
        <w:t xml:space="preserve">, </w:t>
      </w:r>
      <w:r w:rsidR="00C02406">
        <w:rPr>
          <w:rFonts w:ascii="Arial" w:hAnsi="Arial" w:cs="Arial"/>
        </w:rPr>
        <w:t>d</w:t>
      </w:r>
      <w:r w:rsidR="0064027E">
        <w:rPr>
          <w:rFonts w:ascii="Arial" w:hAnsi="Arial" w:cs="Arial"/>
        </w:rPr>
        <w:t>a candidata Sr</w:t>
      </w:r>
      <w:r w:rsidRPr="001B7A07">
        <w:rPr>
          <w:rFonts w:ascii="Arial" w:hAnsi="Arial" w:cs="Arial"/>
        </w:rPr>
        <w:t>a</w:t>
      </w:r>
      <w:r w:rsidR="00634E8B">
        <w:rPr>
          <w:rFonts w:ascii="Arial" w:hAnsi="Arial" w:cs="Arial"/>
        </w:rPr>
        <w:t xml:space="preserve">. </w:t>
      </w:r>
      <w:r w:rsidR="00531F4A">
        <w:rPr>
          <w:rFonts w:ascii="Arial" w:hAnsi="Arial" w:cs="Arial"/>
        </w:rPr>
        <w:t>LEONICE GOMES SIQUEIRA</w:t>
      </w:r>
      <w:r w:rsidR="0064027E">
        <w:rPr>
          <w:rFonts w:ascii="Arial" w:hAnsi="Arial" w:cs="Arial"/>
        </w:rPr>
        <w:t xml:space="preserve">, inscrita para o cargo de </w:t>
      </w:r>
      <w:r w:rsidR="00D869A2">
        <w:rPr>
          <w:rFonts w:ascii="Arial" w:hAnsi="Arial" w:cs="Arial"/>
        </w:rPr>
        <w:t>Professor em educação inclusiva</w:t>
      </w:r>
      <w:r w:rsidR="0064027E">
        <w:rPr>
          <w:rFonts w:ascii="Arial" w:hAnsi="Arial" w:cs="Arial"/>
        </w:rPr>
        <w:t>, conforme</w:t>
      </w:r>
      <w:r>
        <w:rPr>
          <w:rFonts w:ascii="Arial" w:hAnsi="Arial" w:cs="Arial"/>
        </w:rPr>
        <w:t xml:space="preserve"> item do edital e demais procedimentos inerentes ao Edital</w:t>
      </w:r>
      <w:r w:rsidRPr="001B7A07">
        <w:rPr>
          <w:rFonts w:ascii="Arial" w:hAnsi="Arial" w:cs="Arial"/>
        </w:rPr>
        <w:t>.</w:t>
      </w:r>
    </w:p>
    <w:p w:rsidR="00F920D0" w:rsidRPr="001B7A07" w:rsidRDefault="00F920D0" w:rsidP="00E3554E">
      <w:pPr>
        <w:jc w:val="both"/>
        <w:rPr>
          <w:rFonts w:ascii="Arial" w:hAnsi="Arial" w:cs="Arial"/>
        </w:rPr>
      </w:pPr>
    </w:p>
    <w:p w:rsidR="00E3554E" w:rsidRDefault="00F52F7D" w:rsidP="00F52F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</w:t>
      </w:r>
      <w:r w:rsidR="00E3554E" w:rsidRPr="001B7A07">
        <w:rPr>
          <w:rFonts w:ascii="Arial" w:hAnsi="Arial" w:cs="Arial"/>
        </w:rPr>
        <w:t xml:space="preserve">foi composta pelos Servidores, Bruno </w:t>
      </w:r>
      <w:proofErr w:type="spellStart"/>
      <w:r w:rsidR="00E3554E" w:rsidRPr="001B7A07">
        <w:rPr>
          <w:rFonts w:ascii="Arial" w:hAnsi="Arial" w:cs="Arial"/>
        </w:rPr>
        <w:t>Magaiver</w:t>
      </w:r>
      <w:proofErr w:type="spellEnd"/>
      <w:r w:rsidR="00E3554E" w:rsidRPr="001B7A07">
        <w:rPr>
          <w:rFonts w:ascii="Arial" w:hAnsi="Arial" w:cs="Arial"/>
        </w:rPr>
        <w:t xml:space="preserve"> da Costa e Silva – Assessor Técnico-, Carla Alves da Silva – Agente Administrativa </w:t>
      </w:r>
      <w:r w:rsidR="00E3554E">
        <w:rPr>
          <w:rFonts w:ascii="Arial" w:hAnsi="Arial" w:cs="Arial"/>
        </w:rPr>
        <w:t xml:space="preserve">e </w:t>
      </w:r>
      <w:proofErr w:type="spellStart"/>
      <w:r w:rsidR="00E3554E" w:rsidRPr="001B7A07">
        <w:rPr>
          <w:rFonts w:ascii="Arial" w:hAnsi="Arial" w:cs="Arial"/>
        </w:rPr>
        <w:t>Maiara</w:t>
      </w:r>
      <w:proofErr w:type="spellEnd"/>
      <w:r w:rsidR="00E3554E" w:rsidRPr="001B7A07">
        <w:rPr>
          <w:rFonts w:ascii="Arial" w:hAnsi="Arial" w:cs="Arial"/>
        </w:rPr>
        <w:t xml:space="preserve"> Francisca Machado Subtil – Che</w:t>
      </w:r>
      <w:r w:rsidR="00E3554E">
        <w:rPr>
          <w:rFonts w:ascii="Arial" w:hAnsi="Arial" w:cs="Arial"/>
        </w:rPr>
        <w:t>fe do Setor de Almoxarifado</w:t>
      </w:r>
      <w:r w:rsidR="00E3554E" w:rsidRPr="001B7A07">
        <w:rPr>
          <w:rFonts w:ascii="Arial" w:hAnsi="Arial" w:cs="Arial"/>
        </w:rPr>
        <w:t>.</w:t>
      </w:r>
    </w:p>
    <w:p w:rsidR="0064027E" w:rsidRDefault="0064027E" w:rsidP="00E3554E">
      <w:pPr>
        <w:jc w:val="both"/>
        <w:rPr>
          <w:rFonts w:ascii="Arial" w:hAnsi="Arial" w:cs="Arial"/>
        </w:rPr>
      </w:pPr>
    </w:p>
    <w:p w:rsidR="00634E8B" w:rsidRDefault="00F52F7D" w:rsidP="00531F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opin</w:t>
      </w:r>
      <w:r w:rsidR="00D869A2">
        <w:rPr>
          <w:rFonts w:ascii="Arial" w:hAnsi="Arial" w:cs="Arial"/>
        </w:rPr>
        <w:t>a pelo recebimento e</w:t>
      </w:r>
      <w:r w:rsidR="00C02406">
        <w:rPr>
          <w:rFonts w:ascii="Arial" w:hAnsi="Arial" w:cs="Arial"/>
        </w:rPr>
        <w:t xml:space="preserve"> </w:t>
      </w:r>
      <w:r w:rsidR="0095040C">
        <w:rPr>
          <w:rFonts w:ascii="Arial" w:hAnsi="Arial" w:cs="Arial"/>
        </w:rPr>
        <w:t>total</w:t>
      </w:r>
      <w:r w:rsidR="00D869A2">
        <w:rPr>
          <w:rFonts w:ascii="Arial" w:hAnsi="Arial" w:cs="Arial"/>
        </w:rPr>
        <w:t xml:space="preserve"> provimento </w:t>
      </w:r>
      <w:r w:rsidR="00C02406">
        <w:rPr>
          <w:rFonts w:ascii="Arial" w:hAnsi="Arial" w:cs="Arial"/>
        </w:rPr>
        <w:t>d</w:t>
      </w:r>
      <w:r w:rsidR="0064027E">
        <w:rPr>
          <w:rFonts w:ascii="Arial" w:hAnsi="Arial" w:cs="Arial"/>
        </w:rPr>
        <w:t>o presente recurso</w:t>
      </w:r>
      <w:r>
        <w:rPr>
          <w:rFonts w:ascii="Arial" w:hAnsi="Arial" w:cs="Arial"/>
        </w:rPr>
        <w:t>,</w:t>
      </w:r>
      <w:r w:rsidR="0064027E">
        <w:rPr>
          <w:rFonts w:ascii="Arial" w:hAnsi="Arial" w:cs="Arial"/>
        </w:rPr>
        <w:t xml:space="preserve"> </w:t>
      </w:r>
      <w:r w:rsidR="00634E8B">
        <w:rPr>
          <w:rFonts w:ascii="Arial" w:hAnsi="Arial" w:cs="Arial"/>
        </w:rPr>
        <w:t xml:space="preserve">que visa </w:t>
      </w:r>
      <w:proofErr w:type="gramStart"/>
      <w:r w:rsidR="00634E8B">
        <w:rPr>
          <w:rFonts w:ascii="Arial" w:hAnsi="Arial" w:cs="Arial"/>
        </w:rPr>
        <w:t>a</w:t>
      </w:r>
      <w:proofErr w:type="gramEnd"/>
      <w:r w:rsidR="00634E8B">
        <w:rPr>
          <w:rFonts w:ascii="Arial" w:hAnsi="Arial" w:cs="Arial"/>
        </w:rPr>
        <w:t xml:space="preserve"> recontagem de pontos que a Comissão atribuiu à candidata </w:t>
      </w:r>
      <w:r w:rsidR="00531F4A">
        <w:rPr>
          <w:rFonts w:ascii="Arial" w:hAnsi="Arial" w:cs="Arial"/>
        </w:rPr>
        <w:t>LEONICE GOMES SIQUEIRA</w:t>
      </w:r>
      <w:r w:rsidR="000E13ED">
        <w:rPr>
          <w:rFonts w:ascii="Arial" w:hAnsi="Arial" w:cs="Arial"/>
        </w:rPr>
        <w:t xml:space="preserve"> VARELA</w:t>
      </w:r>
      <w:r w:rsidR="00531F4A">
        <w:rPr>
          <w:rFonts w:ascii="Arial" w:hAnsi="Arial" w:cs="Arial"/>
        </w:rPr>
        <w:t>.</w:t>
      </w:r>
    </w:p>
    <w:p w:rsidR="00531F4A" w:rsidRDefault="00531F4A" w:rsidP="00531F4A">
      <w:pPr>
        <w:ind w:firstLine="708"/>
        <w:jc w:val="both"/>
        <w:rPr>
          <w:rFonts w:ascii="Arial" w:hAnsi="Arial" w:cs="Arial"/>
        </w:rPr>
      </w:pPr>
    </w:p>
    <w:p w:rsidR="00531F4A" w:rsidRDefault="00634E8B" w:rsidP="00531F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respeito da recontagem de pontos da candidata </w:t>
      </w:r>
      <w:r w:rsidR="00531F4A">
        <w:rPr>
          <w:rFonts w:ascii="Arial" w:hAnsi="Arial" w:cs="Arial"/>
        </w:rPr>
        <w:t>LEONICE GOMES SIQUEIRA</w:t>
      </w:r>
      <w:r w:rsidR="000E13ED">
        <w:rPr>
          <w:rFonts w:ascii="Arial" w:hAnsi="Arial" w:cs="Arial"/>
        </w:rPr>
        <w:t xml:space="preserve"> VARELA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531F4A">
        <w:rPr>
          <w:rFonts w:ascii="Arial" w:hAnsi="Arial" w:cs="Arial"/>
        </w:rPr>
        <w:t xml:space="preserve">solicitada pela ora Recorrente, a Comissão expõe abaixo os títulos aos quais foi atribuída pontuação, devido </w:t>
      </w:r>
      <w:proofErr w:type="gramStart"/>
      <w:r w:rsidR="00531F4A">
        <w:rPr>
          <w:rFonts w:ascii="Arial" w:hAnsi="Arial" w:cs="Arial"/>
        </w:rPr>
        <w:t>a</w:t>
      </w:r>
      <w:proofErr w:type="gramEnd"/>
      <w:r w:rsidR="00531F4A">
        <w:rPr>
          <w:rFonts w:ascii="Arial" w:hAnsi="Arial" w:cs="Arial"/>
        </w:rPr>
        <w:t xml:space="preserve"> complementação em Educação Especial do diploma em Pedagogia, a mesma possui habilitação para tal, equivalendo a soma da pós-graduação na área da educação.</w:t>
      </w:r>
    </w:p>
    <w:p w:rsidR="00531F4A" w:rsidRDefault="00531F4A" w:rsidP="00531F4A">
      <w:pPr>
        <w:ind w:firstLine="708"/>
        <w:jc w:val="both"/>
        <w:rPr>
          <w:rFonts w:ascii="Arial" w:hAnsi="Arial" w:cs="Arial"/>
        </w:rPr>
      </w:pPr>
    </w:p>
    <w:p w:rsidR="0064027E" w:rsidRDefault="0064027E" w:rsidP="00531F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exposto no Item do presente edital a pontuação do candidato deve seguir as seguintes especificações:</w:t>
      </w:r>
    </w:p>
    <w:p w:rsidR="00B76724" w:rsidRDefault="00B76724" w:rsidP="00E3554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19"/>
        <w:tblW w:w="9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3404"/>
      </w:tblGrid>
      <w:tr w:rsidR="00B76724" w:rsidRPr="00BA1A7C" w:rsidTr="00B767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Pontuação unitária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Pontuação máxima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Pontuação da Candidata </w:t>
            </w:r>
            <w:proofErr w:type="spellStart"/>
            <w:r w:rsidR="000E13ED">
              <w:rPr>
                <w:rFonts w:ascii="Calibri" w:hAnsi="Calibri" w:cs="Segoe UI"/>
              </w:rPr>
              <w:t>Leonice</w:t>
            </w:r>
            <w:proofErr w:type="spellEnd"/>
            <w:r w:rsidR="000E13ED">
              <w:rPr>
                <w:rFonts w:ascii="Calibri" w:hAnsi="Calibri" w:cs="Segoe UI"/>
              </w:rPr>
              <w:t xml:space="preserve"> Gomes Siqueira Varela</w:t>
            </w:r>
          </w:p>
        </w:tc>
      </w:tr>
      <w:tr w:rsidR="00962B2D" w:rsidRPr="00BA1A7C" w:rsidTr="00B767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D" w:rsidRPr="00962B2D" w:rsidRDefault="00D869A2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77C8F">
              <w:rPr>
                <w:rFonts w:ascii="Calibri" w:hAnsi="Calibri" w:cs="Segoe UI"/>
              </w:rPr>
              <w:t xml:space="preserve">Pós-Graduação dentro da área </w:t>
            </w:r>
            <w:r>
              <w:rPr>
                <w:rFonts w:ascii="Calibri" w:hAnsi="Calibri" w:cs="Segoe UI"/>
              </w:rPr>
              <w:t xml:space="preserve">da educação </w:t>
            </w:r>
            <w:r w:rsidRPr="00477C8F">
              <w:rPr>
                <w:rFonts w:ascii="Calibri" w:hAnsi="Calibri" w:cs="Segoe UI"/>
                <w:b/>
              </w:rPr>
              <w:t>concluída</w:t>
            </w:r>
            <w:r>
              <w:rPr>
                <w:rFonts w:ascii="Calibri" w:hAnsi="Calibri" w:cs="Segoe UI"/>
                <w:b/>
              </w:rPr>
              <w:t xml:space="preserve">, exceto aquela usada para comprovar o requisito mínimo para provimento do cargo (Especialização em </w:t>
            </w:r>
            <w:r>
              <w:rPr>
                <w:rFonts w:ascii="Calibri" w:hAnsi="Calibri" w:cs="Segoe UI"/>
                <w:b/>
              </w:rPr>
              <w:lastRenderedPageBreak/>
              <w:t xml:space="preserve">Educação Inclusiva, no caso de inscritos com Licenciatura em Pedagogia). </w:t>
            </w:r>
            <w:r w:rsidRPr="00077790">
              <w:rPr>
                <w:rFonts w:ascii="Calibri" w:hAnsi="Calibri" w:cs="Segoe UI"/>
                <w:b/>
              </w:rPr>
              <w:t>No caso de inscritos com Licenciatura em Educação Especial, a Especialização em Educação Inclusiva receberá pontuação normalmente.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D" w:rsidRPr="00BA1A7C" w:rsidRDefault="00D869A2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D" w:rsidRPr="00BA1A7C" w:rsidRDefault="00D869A2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BA1A7C" w:rsidRDefault="0095040C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>Pontuação: 15</w:t>
            </w:r>
          </w:p>
        </w:tc>
      </w:tr>
      <w:tr w:rsidR="00962B2D" w:rsidRPr="00BA1A7C" w:rsidTr="00B76724"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jc w:val="both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lastRenderedPageBreak/>
              <w:t>Pós-Graduação dentro da área</w:t>
            </w:r>
            <w:r>
              <w:rPr>
                <w:rFonts w:ascii="Calibri" w:hAnsi="Calibri" w:cs="Segoe UI"/>
              </w:rPr>
              <w:t xml:space="preserve"> da educação</w:t>
            </w:r>
            <w:r w:rsidRPr="00477C8F">
              <w:rPr>
                <w:rFonts w:ascii="Calibri" w:hAnsi="Calibri" w:cs="Segoe UI"/>
              </w:rPr>
              <w:t xml:space="preserve">, </w:t>
            </w:r>
            <w:r w:rsidRPr="00477C8F">
              <w:rPr>
                <w:rFonts w:ascii="Calibri" w:hAnsi="Calibri" w:cs="Segoe UI"/>
                <w:b/>
              </w:rPr>
              <w:t>cursando.</w:t>
            </w:r>
          </w:p>
          <w:p w:rsidR="00962B2D" w:rsidRPr="00962B2D" w:rsidRDefault="00C02406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77C8F">
              <w:rPr>
                <w:rFonts w:ascii="Calibri" w:hAnsi="Calibri" w:cs="Segoe UI"/>
              </w:rPr>
              <w:t>Obs.: Somente será considerada pontuação se o candidato comprovar já ter cursado no mínimo 1/3 do curso.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2B2D" w:rsidRPr="00BA1A7C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Pr="00BA1A7C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Default="00962B2D" w:rsidP="00962B2D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Não apresentou documento. Pontuação: 0</w:t>
            </w:r>
          </w:p>
        </w:tc>
      </w:tr>
      <w:tr w:rsidR="00962B2D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2B2D" w:rsidRPr="00962B2D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77C8F">
              <w:rPr>
                <w:rFonts w:ascii="Calibri" w:hAnsi="Calibri" w:cs="Segoe UI"/>
              </w:rPr>
              <w:t>Tempo de serviço exercido como Professor, na esfera pública ou privada, devidamente comprovado por entidade oficial através de certidão, contrato ou carteira de trabalho (a cada ano de trabalho prestado)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2B2D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Default="00C02406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Apresentou documentos. Pontuação: 30. </w:t>
            </w:r>
          </w:p>
        </w:tc>
      </w:tr>
      <w:tr w:rsidR="00C02406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Cursos de formação na área, realizados nos últimos cinco anos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Default="00C02406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Apresentou documentos. Pontuação: 15.</w:t>
            </w:r>
          </w:p>
        </w:tc>
      </w:tr>
      <w:tr w:rsidR="00C02406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Mestrado ou doutorado, na área de atuação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BA1A7C" w:rsidRDefault="00C02406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Não apresentou documento. Pontuação: 0</w:t>
            </w:r>
          </w:p>
        </w:tc>
      </w:tr>
      <w:tr w:rsidR="00C02406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962B2D" w:rsidRDefault="00C02406" w:rsidP="00C02406">
            <w:pPr>
              <w:pStyle w:val="ecxmsonormal"/>
              <w:shd w:val="clear" w:color="auto" w:fill="FFFFFF"/>
              <w:rPr>
                <w:rFonts w:ascii="Calibri" w:hAnsi="Calibri" w:cs="Segoe UI"/>
                <w:sz w:val="22"/>
                <w:szCs w:val="22"/>
              </w:rPr>
            </w:pPr>
            <w:r w:rsidRPr="00962B2D">
              <w:rPr>
                <w:rFonts w:ascii="Calibri" w:hAnsi="Calibri" w:cs="Segoe UI"/>
                <w:sz w:val="22"/>
                <w:szCs w:val="22"/>
              </w:rPr>
              <w:t>TOTAL DE PONTOS QUE PODEM SER ATINGIDOS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BA1A7C" w:rsidRDefault="00C02406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F844DC" w:rsidRDefault="00C02406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100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F844DC" w:rsidRDefault="0095040C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SOMA TOTAL = 60</w:t>
            </w:r>
            <w:r w:rsidR="00C02406">
              <w:rPr>
                <w:rFonts w:ascii="Calibri" w:hAnsi="Calibri" w:cs="Segoe UI"/>
                <w:b/>
              </w:rPr>
              <w:t xml:space="preserve"> pontos</w:t>
            </w:r>
          </w:p>
        </w:tc>
      </w:tr>
    </w:tbl>
    <w:p w:rsidR="0064027E" w:rsidRPr="00DB7704" w:rsidRDefault="0064027E" w:rsidP="0064027E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Segoe UI"/>
        </w:rPr>
      </w:pPr>
    </w:p>
    <w:p w:rsidR="00D869A2" w:rsidRDefault="00D869A2" w:rsidP="00BA663B">
      <w:pPr>
        <w:jc w:val="both"/>
        <w:rPr>
          <w:rFonts w:ascii="Arial" w:hAnsi="Arial" w:cs="Arial"/>
        </w:rPr>
      </w:pPr>
    </w:p>
    <w:p w:rsidR="0095040C" w:rsidRDefault="0095040C" w:rsidP="00BA663B">
      <w:pPr>
        <w:jc w:val="both"/>
        <w:rPr>
          <w:rFonts w:ascii="Arial" w:hAnsi="Arial" w:cs="Arial"/>
        </w:rPr>
      </w:pPr>
    </w:p>
    <w:p w:rsidR="00D869A2" w:rsidRDefault="00D869A2" w:rsidP="00BA663B">
      <w:pPr>
        <w:jc w:val="both"/>
        <w:rPr>
          <w:rFonts w:ascii="Arial" w:hAnsi="Arial" w:cs="Arial"/>
        </w:rPr>
      </w:pPr>
    </w:p>
    <w:p w:rsidR="00AC08F2" w:rsidRDefault="0064027E" w:rsidP="00BA6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Analisando</w:t>
      </w:r>
      <w:r w:rsidR="00C0240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recurso </w:t>
      </w:r>
      <w:r w:rsidR="00586F0C">
        <w:rPr>
          <w:rFonts w:ascii="Arial" w:hAnsi="Arial" w:cs="Arial"/>
        </w:rPr>
        <w:t>d</w:t>
      </w:r>
      <w:r w:rsidR="00C02406">
        <w:rPr>
          <w:rFonts w:ascii="Arial" w:hAnsi="Arial" w:cs="Arial"/>
        </w:rPr>
        <w:t>a</w:t>
      </w:r>
      <w:r w:rsidR="00586F0C">
        <w:rPr>
          <w:rFonts w:ascii="Arial" w:hAnsi="Arial" w:cs="Arial"/>
        </w:rPr>
        <w:t xml:space="preserve"> candidata</w:t>
      </w:r>
      <w:r w:rsidR="00BA663B">
        <w:rPr>
          <w:rFonts w:ascii="Arial" w:hAnsi="Arial" w:cs="Arial"/>
        </w:rPr>
        <w:t xml:space="preserve">, a comissão </w:t>
      </w:r>
      <w:r w:rsidR="00F52F7D">
        <w:rPr>
          <w:rFonts w:ascii="Arial" w:hAnsi="Arial" w:cs="Arial"/>
        </w:rPr>
        <w:t>opina pelo provimento d</w:t>
      </w:r>
      <w:r w:rsidR="00586F0C">
        <w:rPr>
          <w:rFonts w:ascii="Arial" w:hAnsi="Arial" w:cs="Arial"/>
        </w:rPr>
        <w:t>o pedido</w:t>
      </w:r>
      <w:r w:rsidR="00C02406">
        <w:rPr>
          <w:rFonts w:ascii="Arial" w:hAnsi="Arial" w:cs="Arial"/>
        </w:rPr>
        <w:t xml:space="preserve">, uma vez que </w:t>
      </w:r>
      <w:r w:rsidR="0095040C">
        <w:rPr>
          <w:rFonts w:ascii="Arial" w:hAnsi="Arial" w:cs="Arial"/>
        </w:rPr>
        <w:t>houve alteração na pontuação.</w:t>
      </w:r>
    </w:p>
    <w:p w:rsidR="0095040C" w:rsidRDefault="0095040C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comissão encaminha a presente resposta ao Sr. Prefeito</w:t>
      </w:r>
      <w:r w:rsidR="00F52F7D">
        <w:rPr>
          <w:rFonts w:ascii="Arial" w:hAnsi="Arial" w:cs="Arial"/>
        </w:rPr>
        <w:t xml:space="preserve"> para posterior aná</w:t>
      </w:r>
      <w:r w:rsidR="00A273B2">
        <w:rPr>
          <w:rFonts w:ascii="Arial" w:hAnsi="Arial" w:cs="Arial"/>
        </w:rPr>
        <w:t>lise e julgamento</w:t>
      </w:r>
      <w:r w:rsidR="00586F0C">
        <w:rPr>
          <w:rFonts w:ascii="Arial" w:hAnsi="Arial" w:cs="Arial"/>
        </w:rPr>
        <w:t>, deixando a documentação à</w:t>
      </w:r>
      <w:r>
        <w:rPr>
          <w:rFonts w:ascii="Arial" w:hAnsi="Arial" w:cs="Arial"/>
        </w:rPr>
        <w:t xml:space="preserve"> disposição do candidato para averiguação, mediante pedido formal.</w:t>
      </w:r>
    </w:p>
    <w:p w:rsidR="00BA663B" w:rsidRDefault="00BA663B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</w:p>
    <w:p w:rsidR="001B7A07" w:rsidRDefault="001B7A07" w:rsidP="00AF5DC3">
      <w:pPr>
        <w:jc w:val="both"/>
        <w:rPr>
          <w:rFonts w:ascii="Arial" w:hAnsi="Arial" w:cs="Arial"/>
        </w:rPr>
      </w:pPr>
    </w:p>
    <w:p w:rsidR="00BA663B" w:rsidRDefault="00BA663B" w:rsidP="00AF5DC3">
      <w:pPr>
        <w:jc w:val="both"/>
        <w:rPr>
          <w:rFonts w:ascii="Arial" w:hAnsi="Arial" w:cs="Arial"/>
        </w:rPr>
      </w:pPr>
    </w:p>
    <w:p w:rsidR="001B7A07" w:rsidRDefault="001B7A07" w:rsidP="00AF5DC3">
      <w:pPr>
        <w:jc w:val="both"/>
        <w:rPr>
          <w:rFonts w:ascii="Arial" w:hAnsi="Arial" w:cs="Arial"/>
        </w:rPr>
      </w:pPr>
    </w:p>
    <w:p w:rsidR="001B7A07" w:rsidRDefault="001B7A07" w:rsidP="00AF5DC3">
      <w:pPr>
        <w:jc w:val="both"/>
        <w:rPr>
          <w:rFonts w:ascii="Arial" w:hAnsi="Arial" w:cs="Arial"/>
        </w:rPr>
      </w:pPr>
    </w:p>
    <w:p w:rsidR="001B7A07" w:rsidRPr="001B7A07" w:rsidRDefault="001B7A07" w:rsidP="001B7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     ____________________________</w:t>
      </w:r>
    </w:p>
    <w:p w:rsidR="00F920D0" w:rsidRPr="001B7A07" w:rsidRDefault="001B7A07" w:rsidP="00F920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1B7A07">
        <w:rPr>
          <w:rFonts w:ascii="Arial" w:hAnsi="Arial" w:cs="Arial"/>
        </w:rPr>
        <w:t>Maiara</w:t>
      </w:r>
      <w:proofErr w:type="spellEnd"/>
      <w:r w:rsidRPr="001B7A07">
        <w:rPr>
          <w:rFonts w:ascii="Arial" w:hAnsi="Arial" w:cs="Arial"/>
        </w:rPr>
        <w:t xml:space="preserve"> Francisca Machado Subtil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0D0" w:rsidRPr="001B7A07">
        <w:rPr>
          <w:rFonts w:ascii="Arial" w:hAnsi="Arial" w:cs="Arial"/>
        </w:rPr>
        <w:t xml:space="preserve">Bruno </w:t>
      </w:r>
      <w:proofErr w:type="spellStart"/>
      <w:r w:rsidR="00F920D0" w:rsidRPr="001B7A07">
        <w:rPr>
          <w:rFonts w:ascii="Arial" w:hAnsi="Arial" w:cs="Arial"/>
        </w:rPr>
        <w:t>Magaiver</w:t>
      </w:r>
      <w:proofErr w:type="spellEnd"/>
      <w:r w:rsidR="00F920D0" w:rsidRPr="001B7A07">
        <w:rPr>
          <w:rFonts w:ascii="Arial" w:hAnsi="Arial" w:cs="Arial"/>
        </w:rPr>
        <w:t xml:space="preserve"> da Costa e Silva</w:t>
      </w:r>
    </w:p>
    <w:p w:rsidR="00F920D0" w:rsidRPr="001B7A07" w:rsidRDefault="00F920D0" w:rsidP="00F920D0">
      <w:pPr>
        <w:jc w:val="both"/>
        <w:rPr>
          <w:rFonts w:ascii="Arial" w:hAnsi="Arial" w:cs="Arial"/>
        </w:rPr>
      </w:pPr>
    </w:p>
    <w:p w:rsidR="001B7A07" w:rsidRDefault="001B7A07" w:rsidP="001B7A07">
      <w:pPr>
        <w:ind w:left="2124" w:firstLine="708"/>
        <w:jc w:val="both"/>
        <w:rPr>
          <w:rFonts w:ascii="Arial" w:hAnsi="Arial" w:cs="Arial"/>
        </w:rPr>
      </w:pPr>
    </w:p>
    <w:p w:rsidR="001B7A07" w:rsidRPr="001B7A07" w:rsidRDefault="001B7A07" w:rsidP="001B7A07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F920D0" w:rsidRPr="001B7A07" w:rsidRDefault="001B7A07" w:rsidP="00F920D0">
      <w:pPr>
        <w:tabs>
          <w:tab w:val="left" w:pos="16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F920D0">
        <w:rPr>
          <w:rFonts w:ascii="Arial" w:hAnsi="Arial" w:cs="Arial"/>
        </w:rPr>
        <w:tab/>
      </w:r>
      <w:r w:rsidR="00F920D0">
        <w:rPr>
          <w:rFonts w:ascii="Arial" w:hAnsi="Arial" w:cs="Arial"/>
        </w:rPr>
        <w:tab/>
      </w:r>
      <w:r w:rsidR="00F920D0">
        <w:rPr>
          <w:rFonts w:ascii="Arial" w:hAnsi="Arial" w:cs="Arial"/>
        </w:rPr>
        <w:tab/>
      </w:r>
      <w:r w:rsidR="00F920D0" w:rsidRPr="001B7A07">
        <w:rPr>
          <w:rFonts w:ascii="Arial" w:hAnsi="Arial" w:cs="Arial"/>
        </w:rPr>
        <w:t>Carla Alves da Silva</w:t>
      </w:r>
    </w:p>
    <w:sectPr w:rsidR="00F920D0" w:rsidRPr="001B7A07" w:rsidSect="006D5689">
      <w:headerReference w:type="default" r:id="rId8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B0" w:rsidRDefault="005B2AB0">
      <w:r>
        <w:separator/>
      </w:r>
    </w:p>
  </w:endnote>
  <w:endnote w:type="continuationSeparator" w:id="0">
    <w:p w:rsidR="005B2AB0" w:rsidRDefault="005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B0" w:rsidRDefault="005B2AB0">
      <w:r>
        <w:separator/>
      </w:r>
    </w:p>
  </w:footnote>
  <w:footnote w:type="continuationSeparator" w:id="0">
    <w:p w:rsidR="005B2AB0" w:rsidRDefault="005B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8" w:rsidRDefault="00181A3F" w:rsidP="00AF5DC3">
    <w:pPr>
      <w:pStyle w:val="Cabealho"/>
      <w:jc w:val="center"/>
      <w:rPr>
        <w:rFonts w:ascii="Arial Black" w:hAnsi="Arial Black"/>
        <w:b/>
        <w:bCs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9800" cy="927100"/>
          <wp:effectExtent l="0" t="0" r="0" b="635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MUNICÍPIO DE PINHAL DA SERRA</w:t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ESTADO DO RIO GRANDE DO SUL</w:t>
    </w:r>
  </w:p>
  <w:p w:rsidR="00336DA8" w:rsidRPr="00AF5DC3" w:rsidRDefault="00336DA8">
    <w:pPr>
      <w:pStyle w:val="Cabealho"/>
      <w:rPr>
        <w:rFonts w:ascii="Arial Black" w:hAnsi="Arial Blac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7"/>
    <w:rsid w:val="000006BD"/>
    <w:rsid w:val="000028AD"/>
    <w:rsid w:val="00002C7A"/>
    <w:rsid w:val="00007128"/>
    <w:rsid w:val="00025A37"/>
    <w:rsid w:val="00032644"/>
    <w:rsid w:val="0003559E"/>
    <w:rsid w:val="00054E7D"/>
    <w:rsid w:val="000566D1"/>
    <w:rsid w:val="00056D71"/>
    <w:rsid w:val="00056E15"/>
    <w:rsid w:val="00057F43"/>
    <w:rsid w:val="0006494C"/>
    <w:rsid w:val="00065313"/>
    <w:rsid w:val="00081DF1"/>
    <w:rsid w:val="000872CC"/>
    <w:rsid w:val="000A31FE"/>
    <w:rsid w:val="000B1567"/>
    <w:rsid w:val="000B23BB"/>
    <w:rsid w:val="000B3782"/>
    <w:rsid w:val="000C24F6"/>
    <w:rsid w:val="000D3F34"/>
    <w:rsid w:val="000D7AB5"/>
    <w:rsid w:val="000E13ED"/>
    <w:rsid w:val="000E35FA"/>
    <w:rsid w:val="000E7E22"/>
    <w:rsid w:val="000F4FC1"/>
    <w:rsid w:val="000F5C20"/>
    <w:rsid w:val="000F7312"/>
    <w:rsid w:val="001056A4"/>
    <w:rsid w:val="0011733B"/>
    <w:rsid w:val="001237AB"/>
    <w:rsid w:val="001268BD"/>
    <w:rsid w:val="001400C6"/>
    <w:rsid w:val="0014530C"/>
    <w:rsid w:val="00157184"/>
    <w:rsid w:val="00161ED4"/>
    <w:rsid w:val="001644EA"/>
    <w:rsid w:val="00165686"/>
    <w:rsid w:val="0017219B"/>
    <w:rsid w:val="00176FE8"/>
    <w:rsid w:val="00180E67"/>
    <w:rsid w:val="00181A3F"/>
    <w:rsid w:val="001852BC"/>
    <w:rsid w:val="0019274C"/>
    <w:rsid w:val="001A2285"/>
    <w:rsid w:val="001A7D46"/>
    <w:rsid w:val="001B7A07"/>
    <w:rsid w:val="001C321F"/>
    <w:rsid w:val="001D4E34"/>
    <w:rsid w:val="001F5B84"/>
    <w:rsid w:val="00200A81"/>
    <w:rsid w:val="00204E5D"/>
    <w:rsid w:val="00212ABA"/>
    <w:rsid w:val="00213445"/>
    <w:rsid w:val="00216E62"/>
    <w:rsid w:val="00226A80"/>
    <w:rsid w:val="00230935"/>
    <w:rsid w:val="00231CF8"/>
    <w:rsid w:val="00234E93"/>
    <w:rsid w:val="00261FCD"/>
    <w:rsid w:val="00265569"/>
    <w:rsid w:val="002758CA"/>
    <w:rsid w:val="002764CE"/>
    <w:rsid w:val="00284788"/>
    <w:rsid w:val="00285C9C"/>
    <w:rsid w:val="00285E5B"/>
    <w:rsid w:val="00291678"/>
    <w:rsid w:val="002A1E3B"/>
    <w:rsid w:val="002D3EA4"/>
    <w:rsid w:val="002E1428"/>
    <w:rsid w:val="002E36F7"/>
    <w:rsid w:val="002F4525"/>
    <w:rsid w:val="00305859"/>
    <w:rsid w:val="00306E70"/>
    <w:rsid w:val="00311A49"/>
    <w:rsid w:val="00311FDD"/>
    <w:rsid w:val="00323D99"/>
    <w:rsid w:val="00332780"/>
    <w:rsid w:val="00336DA8"/>
    <w:rsid w:val="00343388"/>
    <w:rsid w:val="00343F30"/>
    <w:rsid w:val="003440CD"/>
    <w:rsid w:val="003460A3"/>
    <w:rsid w:val="00366EF9"/>
    <w:rsid w:val="003723FF"/>
    <w:rsid w:val="0038567B"/>
    <w:rsid w:val="00386516"/>
    <w:rsid w:val="003B40CE"/>
    <w:rsid w:val="003B770C"/>
    <w:rsid w:val="003D2DE9"/>
    <w:rsid w:val="003E20E9"/>
    <w:rsid w:val="003E48E1"/>
    <w:rsid w:val="00406133"/>
    <w:rsid w:val="00420B1C"/>
    <w:rsid w:val="00421C35"/>
    <w:rsid w:val="004258A0"/>
    <w:rsid w:val="00435B15"/>
    <w:rsid w:val="00441FC5"/>
    <w:rsid w:val="004428C8"/>
    <w:rsid w:val="0044780C"/>
    <w:rsid w:val="0044799C"/>
    <w:rsid w:val="00447ED2"/>
    <w:rsid w:val="00453B09"/>
    <w:rsid w:val="00454DDD"/>
    <w:rsid w:val="00454F56"/>
    <w:rsid w:val="00461658"/>
    <w:rsid w:val="004619E5"/>
    <w:rsid w:val="00463B39"/>
    <w:rsid w:val="00477A9C"/>
    <w:rsid w:val="00496A64"/>
    <w:rsid w:val="004A0217"/>
    <w:rsid w:val="004A0D9B"/>
    <w:rsid w:val="004A3945"/>
    <w:rsid w:val="004B320D"/>
    <w:rsid w:val="004B35BB"/>
    <w:rsid w:val="004C474B"/>
    <w:rsid w:val="004C4FF9"/>
    <w:rsid w:val="004C70AF"/>
    <w:rsid w:val="004D60C7"/>
    <w:rsid w:val="004E5B71"/>
    <w:rsid w:val="004E63B8"/>
    <w:rsid w:val="004F5B88"/>
    <w:rsid w:val="00503E61"/>
    <w:rsid w:val="00517021"/>
    <w:rsid w:val="00520723"/>
    <w:rsid w:val="00520E71"/>
    <w:rsid w:val="00531F4A"/>
    <w:rsid w:val="00542B5C"/>
    <w:rsid w:val="00555E38"/>
    <w:rsid w:val="005573BD"/>
    <w:rsid w:val="0057242C"/>
    <w:rsid w:val="00574B6B"/>
    <w:rsid w:val="00577CCC"/>
    <w:rsid w:val="005856E3"/>
    <w:rsid w:val="00586F0C"/>
    <w:rsid w:val="0059283A"/>
    <w:rsid w:val="00596760"/>
    <w:rsid w:val="005A04F9"/>
    <w:rsid w:val="005A536D"/>
    <w:rsid w:val="005B2AB0"/>
    <w:rsid w:val="005B7417"/>
    <w:rsid w:val="005C04A8"/>
    <w:rsid w:val="005D4ECB"/>
    <w:rsid w:val="005D7961"/>
    <w:rsid w:val="005E127C"/>
    <w:rsid w:val="005F7741"/>
    <w:rsid w:val="00600617"/>
    <w:rsid w:val="00614A77"/>
    <w:rsid w:val="006207EA"/>
    <w:rsid w:val="00620978"/>
    <w:rsid w:val="00626B72"/>
    <w:rsid w:val="0063068E"/>
    <w:rsid w:val="00634E8B"/>
    <w:rsid w:val="006351E6"/>
    <w:rsid w:val="00637A76"/>
    <w:rsid w:val="0064027E"/>
    <w:rsid w:val="00643810"/>
    <w:rsid w:val="00645747"/>
    <w:rsid w:val="00646394"/>
    <w:rsid w:val="00651391"/>
    <w:rsid w:val="00653FC9"/>
    <w:rsid w:val="00670438"/>
    <w:rsid w:val="00672A7D"/>
    <w:rsid w:val="006814A2"/>
    <w:rsid w:val="00682123"/>
    <w:rsid w:val="006935D8"/>
    <w:rsid w:val="00693672"/>
    <w:rsid w:val="006A1069"/>
    <w:rsid w:val="006A3686"/>
    <w:rsid w:val="006A47C0"/>
    <w:rsid w:val="006A6E52"/>
    <w:rsid w:val="006C72C3"/>
    <w:rsid w:val="006D5689"/>
    <w:rsid w:val="006D5E5F"/>
    <w:rsid w:val="006D5E84"/>
    <w:rsid w:val="006E10A2"/>
    <w:rsid w:val="006E3B51"/>
    <w:rsid w:val="006E7DE4"/>
    <w:rsid w:val="00703B84"/>
    <w:rsid w:val="00703EBC"/>
    <w:rsid w:val="00706C3E"/>
    <w:rsid w:val="00713EC9"/>
    <w:rsid w:val="00734284"/>
    <w:rsid w:val="00742364"/>
    <w:rsid w:val="00744170"/>
    <w:rsid w:val="00747354"/>
    <w:rsid w:val="00757598"/>
    <w:rsid w:val="00762B8A"/>
    <w:rsid w:val="007708F1"/>
    <w:rsid w:val="0078219E"/>
    <w:rsid w:val="007872DE"/>
    <w:rsid w:val="007919CF"/>
    <w:rsid w:val="00794CEF"/>
    <w:rsid w:val="0079700A"/>
    <w:rsid w:val="007A39C6"/>
    <w:rsid w:val="007B1004"/>
    <w:rsid w:val="007D1ADB"/>
    <w:rsid w:val="007D1B2A"/>
    <w:rsid w:val="007D5EFA"/>
    <w:rsid w:val="007E59F2"/>
    <w:rsid w:val="007E7F77"/>
    <w:rsid w:val="0081569F"/>
    <w:rsid w:val="00816B8E"/>
    <w:rsid w:val="00817D2C"/>
    <w:rsid w:val="00822590"/>
    <w:rsid w:val="00824503"/>
    <w:rsid w:val="00832D19"/>
    <w:rsid w:val="008444E2"/>
    <w:rsid w:val="00846DA3"/>
    <w:rsid w:val="00852BC6"/>
    <w:rsid w:val="008539AD"/>
    <w:rsid w:val="0085400D"/>
    <w:rsid w:val="00865A32"/>
    <w:rsid w:val="00865CBE"/>
    <w:rsid w:val="008708F3"/>
    <w:rsid w:val="00872DE2"/>
    <w:rsid w:val="0087619B"/>
    <w:rsid w:val="00884812"/>
    <w:rsid w:val="00894860"/>
    <w:rsid w:val="008A1F88"/>
    <w:rsid w:val="008B1102"/>
    <w:rsid w:val="008B3467"/>
    <w:rsid w:val="008C16CB"/>
    <w:rsid w:val="008C1D4D"/>
    <w:rsid w:val="008C7816"/>
    <w:rsid w:val="008D3B00"/>
    <w:rsid w:val="008E4644"/>
    <w:rsid w:val="00902773"/>
    <w:rsid w:val="00907F30"/>
    <w:rsid w:val="00910FCD"/>
    <w:rsid w:val="00914BCA"/>
    <w:rsid w:val="00920783"/>
    <w:rsid w:val="009241B7"/>
    <w:rsid w:val="00927868"/>
    <w:rsid w:val="009327CF"/>
    <w:rsid w:val="00942841"/>
    <w:rsid w:val="009456D2"/>
    <w:rsid w:val="00945FA0"/>
    <w:rsid w:val="0095040C"/>
    <w:rsid w:val="00950AA5"/>
    <w:rsid w:val="00962005"/>
    <w:rsid w:val="00962B2D"/>
    <w:rsid w:val="00966841"/>
    <w:rsid w:val="00995239"/>
    <w:rsid w:val="00995741"/>
    <w:rsid w:val="009A0720"/>
    <w:rsid w:val="009A5BA5"/>
    <w:rsid w:val="009A778D"/>
    <w:rsid w:val="009B4FDA"/>
    <w:rsid w:val="009B690C"/>
    <w:rsid w:val="009C1459"/>
    <w:rsid w:val="009C562E"/>
    <w:rsid w:val="009D7AEC"/>
    <w:rsid w:val="009E1284"/>
    <w:rsid w:val="009F179C"/>
    <w:rsid w:val="00A0622E"/>
    <w:rsid w:val="00A21483"/>
    <w:rsid w:val="00A273B2"/>
    <w:rsid w:val="00A439F3"/>
    <w:rsid w:val="00A460ED"/>
    <w:rsid w:val="00A64591"/>
    <w:rsid w:val="00A83689"/>
    <w:rsid w:val="00A84A5A"/>
    <w:rsid w:val="00A920D4"/>
    <w:rsid w:val="00A92A70"/>
    <w:rsid w:val="00A92CEE"/>
    <w:rsid w:val="00AA6C01"/>
    <w:rsid w:val="00AB18F6"/>
    <w:rsid w:val="00AB319F"/>
    <w:rsid w:val="00AB6C93"/>
    <w:rsid w:val="00AB7DE5"/>
    <w:rsid w:val="00AC0328"/>
    <w:rsid w:val="00AC08F2"/>
    <w:rsid w:val="00AC1C19"/>
    <w:rsid w:val="00AC5048"/>
    <w:rsid w:val="00AC51D0"/>
    <w:rsid w:val="00AD0E5A"/>
    <w:rsid w:val="00AD654C"/>
    <w:rsid w:val="00AE33F7"/>
    <w:rsid w:val="00AE666E"/>
    <w:rsid w:val="00AE7FE9"/>
    <w:rsid w:val="00AF1889"/>
    <w:rsid w:val="00AF1E42"/>
    <w:rsid w:val="00AF5DC3"/>
    <w:rsid w:val="00AF64D9"/>
    <w:rsid w:val="00B12656"/>
    <w:rsid w:val="00B13B65"/>
    <w:rsid w:val="00B1652A"/>
    <w:rsid w:val="00B2139B"/>
    <w:rsid w:val="00B33892"/>
    <w:rsid w:val="00B33B6D"/>
    <w:rsid w:val="00B340A4"/>
    <w:rsid w:val="00B40E32"/>
    <w:rsid w:val="00B4678C"/>
    <w:rsid w:val="00B472C8"/>
    <w:rsid w:val="00B53FCF"/>
    <w:rsid w:val="00B54F79"/>
    <w:rsid w:val="00B57DA1"/>
    <w:rsid w:val="00B62485"/>
    <w:rsid w:val="00B6386C"/>
    <w:rsid w:val="00B7162F"/>
    <w:rsid w:val="00B730A0"/>
    <w:rsid w:val="00B76724"/>
    <w:rsid w:val="00B9258F"/>
    <w:rsid w:val="00B97A3B"/>
    <w:rsid w:val="00BA466B"/>
    <w:rsid w:val="00BA663B"/>
    <w:rsid w:val="00BB327F"/>
    <w:rsid w:val="00BB3A34"/>
    <w:rsid w:val="00BB3D65"/>
    <w:rsid w:val="00BB720E"/>
    <w:rsid w:val="00BC10D5"/>
    <w:rsid w:val="00BC4597"/>
    <w:rsid w:val="00BE4296"/>
    <w:rsid w:val="00BF38A8"/>
    <w:rsid w:val="00C02406"/>
    <w:rsid w:val="00C0651F"/>
    <w:rsid w:val="00C06528"/>
    <w:rsid w:val="00C105BF"/>
    <w:rsid w:val="00C136EE"/>
    <w:rsid w:val="00C156CA"/>
    <w:rsid w:val="00C20B0C"/>
    <w:rsid w:val="00C311A9"/>
    <w:rsid w:val="00C327AF"/>
    <w:rsid w:val="00C34C7B"/>
    <w:rsid w:val="00C47B2D"/>
    <w:rsid w:val="00C52B24"/>
    <w:rsid w:val="00C568CD"/>
    <w:rsid w:val="00C57868"/>
    <w:rsid w:val="00C65554"/>
    <w:rsid w:val="00C75CFB"/>
    <w:rsid w:val="00C84524"/>
    <w:rsid w:val="00C855D0"/>
    <w:rsid w:val="00C9459A"/>
    <w:rsid w:val="00CA02D1"/>
    <w:rsid w:val="00CA6A82"/>
    <w:rsid w:val="00CB08EE"/>
    <w:rsid w:val="00CB0B2D"/>
    <w:rsid w:val="00CB2442"/>
    <w:rsid w:val="00CB35FD"/>
    <w:rsid w:val="00CB69B6"/>
    <w:rsid w:val="00CC6BF1"/>
    <w:rsid w:val="00CE0E1F"/>
    <w:rsid w:val="00CE3E40"/>
    <w:rsid w:val="00CE62FC"/>
    <w:rsid w:val="00CE6CD6"/>
    <w:rsid w:val="00CF0F4D"/>
    <w:rsid w:val="00D11EE9"/>
    <w:rsid w:val="00D143F5"/>
    <w:rsid w:val="00D17942"/>
    <w:rsid w:val="00D226BD"/>
    <w:rsid w:val="00D2532C"/>
    <w:rsid w:val="00D262DF"/>
    <w:rsid w:val="00D32F28"/>
    <w:rsid w:val="00D332F0"/>
    <w:rsid w:val="00D41340"/>
    <w:rsid w:val="00D41B86"/>
    <w:rsid w:val="00D424D6"/>
    <w:rsid w:val="00D4446D"/>
    <w:rsid w:val="00D44AFF"/>
    <w:rsid w:val="00D46128"/>
    <w:rsid w:val="00D5070F"/>
    <w:rsid w:val="00D51C95"/>
    <w:rsid w:val="00D542D4"/>
    <w:rsid w:val="00D5798F"/>
    <w:rsid w:val="00D601BC"/>
    <w:rsid w:val="00D623DD"/>
    <w:rsid w:val="00D6435C"/>
    <w:rsid w:val="00D66FC9"/>
    <w:rsid w:val="00D67381"/>
    <w:rsid w:val="00D71978"/>
    <w:rsid w:val="00D7512E"/>
    <w:rsid w:val="00D869A2"/>
    <w:rsid w:val="00D922A3"/>
    <w:rsid w:val="00D93CAE"/>
    <w:rsid w:val="00D94F41"/>
    <w:rsid w:val="00DC51D6"/>
    <w:rsid w:val="00DD21DB"/>
    <w:rsid w:val="00DE1D08"/>
    <w:rsid w:val="00DE77FE"/>
    <w:rsid w:val="00E013A5"/>
    <w:rsid w:val="00E03F37"/>
    <w:rsid w:val="00E11AAC"/>
    <w:rsid w:val="00E172EF"/>
    <w:rsid w:val="00E22836"/>
    <w:rsid w:val="00E315DF"/>
    <w:rsid w:val="00E3498D"/>
    <w:rsid w:val="00E3554E"/>
    <w:rsid w:val="00E422C6"/>
    <w:rsid w:val="00E459AD"/>
    <w:rsid w:val="00E45D7C"/>
    <w:rsid w:val="00E475CB"/>
    <w:rsid w:val="00E50D3C"/>
    <w:rsid w:val="00E64311"/>
    <w:rsid w:val="00E712D3"/>
    <w:rsid w:val="00E71A88"/>
    <w:rsid w:val="00E82089"/>
    <w:rsid w:val="00E822F0"/>
    <w:rsid w:val="00E86A19"/>
    <w:rsid w:val="00E95D00"/>
    <w:rsid w:val="00EC0E40"/>
    <w:rsid w:val="00EC4FBB"/>
    <w:rsid w:val="00ED57CE"/>
    <w:rsid w:val="00ED7F3C"/>
    <w:rsid w:val="00EF02FE"/>
    <w:rsid w:val="00EF2C08"/>
    <w:rsid w:val="00EF7CD2"/>
    <w:rsid w:val="00F0357B"/>
    <w:rsid w:val="00F11A96"/>
    <w:rsid w:val="00F212D0"/>
    <w:rsid w:val="00F3027D"/>
    <w:rsid w:val="00F30579"/>
    <w:rsid w:val="00F323FF"/>
    <w:rsid w:val="00F37CF0"/>
    <w:rsid w:val="00F44BD3"/>
    <w:rsid w:val="00F516D2"/>
    <w:rsid w:val="00F52F7D"/>
    <w:rsid w:val="00F609B3"/>
    <w:rsid w:val="00F63B83"/>
    <w:rsid w:val="00F708FC"/>
    <w:rsid w:val="00F715DA"/>
    <w:rsid w:val="00F75F65"/>
    <w:rsid w:val="00F7738F"/>
    <w:rsid w:val="00F920D0"/>
    <w:rsid w:val="00FA1BBA"/>
    <w:rsid w:val="00FA2AE5"/>
    <w:rsid w:val="00FC042C"/>
    <w:rsid w:val="00FC467C"/>
    <w:rsid w:val="00FD186E"/>
    <w:rsid w:val="00FD7C48"/>
    <w:rsid w:val="00FE0351"/>
    <w:rsid w:val="00FE4338"/>
    <w:rsid w:val="00FE4737"/>
    <w:rsid w:val="00FE70C6"/>
    <w:rsid w:val="00FF0AA8"/>
    <w:rsid w:val="00FF1970"/>
    <w:rsid w:val="00FF55E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FC94-4543-478E-9AE3-67D39B55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3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384/2009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384/2009</dc:title>
  <dc:subject/>
  <dc:creator>aCER</dc:creator>
  <cp:keywords/>
  <dc:description/>
  <cp:lastModifiedBy>Ronaldo</cp:lastModifiedBy>
  <cp:revision>5</cp:revision>
  <cp:lastPrinted>2017-04-25T16:46:00Z</cp:lastPrinted>
  <dcterms:created xsi:type="dcterms:W3CDTF">2017-04-25T16:48:00Z</dcterms:created>
  <dcterms:modified xsi:type="dcterms:W3CDTF">2017-04-27T20:12:00Z</dcterms:modified>
</cp:coreProperties>
</file>