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07" w:rsidRDefault="001B7A07" w:rsidP="001B7A07">
      <w:pPr>
        <w:jc w:val="center"/>
        <w:rPr>
          <w:rFonts w:ascii="Arial" w:hAnsi="Arial" w:cs="Arial"/>
        </w:rPr>
      </w:pPr>
    </w:p>
    <w:p w:rsidR="001B7A07" w:rsidRDefault="001B7A07" w:rsidP="001B7A07">
      <w:pPr>
        <w:jc w:val="center"/>
        <w:rPr>
          <w:rFonts w:ascii="Arial" w:hAnsi="Arial" w:cs="Arial"/>
        </w:rPr>
      </w:pPr>
    </w:p>
    <w:p w:rsidR="001B7A07" w:rsidRDefault="0072019A" w:rsidP="0072019A">
      <w:pPr>
        <w:jc w:val="both"/>
        <w:rPr>
          <w:rFonts w:ascii="Arial" w:hAnsi="Arial" w:cs="Arial"/>
          <w:b/>
        </w:rPr>
      </w:pPr>
      <w:r w:rsidRPr="0072019A">
        <w:rPr>
          <w:rFonts w:ascii="Arial" w:hAnsi="Arial" w:cs="Arial"/>
          <w:b/>
        </w:rPr>
        <w:t>JULGAMENTO DE RECURSO AO RESULTADO PRELIMINAR DO PROCESSO SELETIVO SIMPLIFICADO Nº 02/2017 – PROFESSOR ÁREA EDUCAÇÃO ESPECIAL</w:t>
      </w:r>
    </w:p>
    <w:p w:rsidR="0072019A" w:rsidRDefault="0072019A" w:rsidP="0072019A">
      <w:pPr>
        <w:jc w:val="both"/>
        <w:rPr>
          <w:rFonts w:ascii="Arial" w:hAnsi="Arial" w:cs="Arial"/>
          <w:b/>
        </w:rPr>
      </w:pPr>
      <w:bookmarkStart w:id="0" w:name="_GoBack"/>
    </w:p>
    <w:p w:rsidR="0072019A" w:rsidRDefault="0072019A" w:rsidP="007201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RECORRENTE: FABÍOLA PUCCI</w:t>
      </w:r>
    </w:p>
    <w:p w:rsidR="0072019A" w:rsidRDefault="0072019A" w:rsidP="0072019A">
      <w:pPr>
        <w:jc w:val="both"/>
        <w:rPr>
          <w:rFonts w:ascii="Arial" w:hAnsi="Arial" w:cs="Arial"/>
          <w:b/>
        </w:rPr>
      </w:pPr>
    </w:p>
    <w:p w:rsidR="0072019A" w:rsidRPr="0072019A" w:rsidRDefault="0072019A" w:rsidP="0072019A">
      <w:pPr>
        <w:jc w:val="both"/>
        <w:rPr>
          <w:rFonts w:ascii="Arial" w:hAnsi="Arial" w:cs="Arial"/>
        </w:rPr>
      </w:pPr>
    </w:p>
    <w:p w:rsidR="0072019A" w:rsidRPr="0072019A" w:rsidRDefault="0072019A" w:rsidP="0072019A">
      <w:pPr>
        <w:ind w:firstLine="708"/>
        <w:jc w:val="both"/>
        <w:rPr>
          <w:rFonts w:ascii="Arial" w:hAnsi="Arial" w:cs="Arial"/>
        </w:rPr>
      </w:pPr>
      <w:r w:rsidRPr="0072019A">
        <w:rPr>
          <w:rFonts w:ascii="Arial" w:hAnsi="Arial" w:cs="Arial"/>
        </w:rPr>
        <w:t>ANDERSON DE JESUS COSTA, Prefeito Municipal de Pinhal da Serra, de conformidade com o item 8.1.5 do Edital nº 05/20017, profere o seguinte julgamento em relação ao recurso interposto pela candidata supra:</w:t>
      </w:r>
    </w:p>
    <w:p w:rsidR="0072019A" w:rsidRPr="0072019A" w:rsidRDefault="0072019A" w:rsidP="0072019A">
      <w:pPr>
        <w:jc w:val="both"/>
        <w:rPr>
          <w:rFonts w:ascii="Arial" w:hAnsi="Arial" w:cs="Arial"/>
        </w:rPr>
      </w:pPr>
    </w:p>
    <w:p w:rsidR="0072019A" w:rsidRPr="0072019A" w:rsidRDefault="0072019A" w:rsidP="0072019A">
      <w:pPr>
        <w:jc w:val="both"/>
        <w:rPr>
          <w:rFonts w:ascii="Arial" w:hAnsi="Arial" w:cs="Arial"/>
        </w:rPr>
      </w:pPr>
      <w:r w:rsidRPr="0072019A">
        <w:rPr>
          <w:rFonts w:ascii="Arial" w:hAnsi="Arial" w:cs="Arial"/>
        </w:rPr>
        <w:t xml:space="preserve">“Acolho a opinião da Comissão Responsável pelo PSS 02/2017, de receber o </w:t>
      </w:r>
      <w:bookmarkEnd w:id="0"/>
      <w:r w:rsidRPr="0072019A">
        <w:rPr>
          <w:rFonts w:ascii="Arial" w:hAnsi="Arial" w:cs="Arial"/>
        </w:rPr>
        <w:t>recurso, eis que tempestivo, e de no mérito, dar-lhe integral provimento”.</w:t>
      </w:r>
    </w:p>
    <w:p w:rsidR="0072019A" w:rsidRPr="0072019A" w:rsidRDefault="0072019A" w:rsidP="0072019A">
      <w:pPr>
        <w:jc w:val="both"/>
        <w:rPr>
          <w:rFonts w:ascii="Arial" w:hAnsi="Arial" w:cs="Arial"/>
        </w:rPr>
      </w:pPr>
    </w:p>
    <w:p w:rsidR="0072019A" w:rsidRDefault="0072019A" w:rsidP="0072019A">
      <w:pPr>
        <w:jc w:val="center"/>
        <w:rPr>
          <w:rFonts w:ascii="Arial" w:hAnsi="Arial" w:cs="Arial"/>
        </w:rPr>
      </w:pPr>
    </w:p>
    <w:p w:rsidR="0072019A" w:rsidRDefault="0072019A" w:rsidP="0072019A">
      <w:pPr>
        <w:jc w:val="center"/>
        <w:rPr>
          <w:rFonts w:ascii="Arial" w:hAnsi="Arial" w:cs="Arial"/>
        </w:rPr>
      </w:pPr>
    </w:p>
    <w:p w:rsidR="0072019A" w:rsidRPr="0072019A" w:rsidRDefault="0072019A" w:rsidP="0072019A">
      <w:pPr>
        <w:jc w:val="center"/>
        <w:rPr>
          <w:rFonts w:ascii="Arial" w:hAnsi="Arial" w:cs="Arial"/>
        </w:rPr>
      </w:pPr>
      <w:r w:rsidRPr="0072019A">
        <w:rPr>
          <w:rFonts w:ascii="Arial" w:hAnsi="Arial" w:cs="Arial"/>
        </w:rPr>
        <w:t>Pinhal da Serra, 27 de Abril de 2017.</w:t>
      </w:r>
    </w:p>
    <w:p w:rsidR="0072019A" w:rsidRDefault="0072019A" w:rsidP="0072019A">
      <w:pPr>
        <w:jc w:val="both"/>
        <w:rPr>
          <w:rFonts w:ascii="Arial" w:hAnsi="Arial" w:cs="Arial"/>
          <w:b/>
        </w:rPr>
      </w:pPr>
    </w:p>
    <w:p w:rsidR="0072019A" w:rsidRDefault="0072019A" w:rsidP="0072019A">
      <w:pPr>
        <w:jc w:val="both"/>
        <w:rPr>
          <w:rFonts w:ascii="Arial" w:hAnsi="Arial" w:cs="Arial"/>
          <w:b/>
        </w:rPr>
      </w:pPr>
    </w:p>
    <w:p w:rsidR="0072019A" w:rsidRDefault="0072019A" w:rsidP="007201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Anderson de Jesus Costa</w:t>
      </w:r>
    </w:p>
    <w:p w:rsidR="0072019A" w:rsidRDefault="0072019A" w:rsidP="007201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Prefeito </w:t>
      </w:r>
      <w:proofErr w:type="spellStart"/>
      <w:r>
        <w:rPr>
          <w:rFonts w:ascii="Arial" w:hAnsi="Arial" w:cs="Arial"/>
          <w:b/>
        </w:rPr>
        <w:t>Municial</w:t>
      </w:r>
      <w:proofErr w:type="spellEnd"/>
    </w:p>
    <w:p w:rsidR="0072019A" w:rsidRPr="0072019A" w:rsidRDefault="0072019A" w:rsidP="0072019A">
      <w:pPr>
        <w:jc w:val="center"/>
        <w:rPr>
          <w:rFonts w:ascii="Arial" w:hAnsi="Arial" w:cs="Arial"/>
          <w:b/>
        </w:rPr>
      </w:pPr>
    </w:p>
    <w:p w:rsidR="0072019A" w:rsidRPr="0072019A" w:rsidRDefault="0072019A" w:rsidP="0072019A">
      <w:pPr>
        <w:jc w:val="center"/>
        <w:rPr>
          <w:rFonts w:ascii="Arial" w:hAnsi="Arial" w:cs="Arial"/>
          <w:b/>
        </w:rPr>
      </w:pPr>
    </w:p>
    <w:p w:rsidR="0072019A" w:rsidRDefault="0072019A" w:rsidP="001B7A07">
      <w:pPr>
        <w:jc w:val="center"/>
        <w:rPr>
          <w:rFonts w:ascii="Arial" w:hAnsi="Arial" w:cs="Arial"/>
        </w:rPr>
      </w:pPr>
    </w:p>
    <w:sectPr w:rsidR="0072019A" w:rsidSect="006D5689">
      <w:headerReference w:type="default" r:id="rId8"/>
      <w:pgSz w:w="12240" w:h="15840"/>
      <w:pgMar w:top="3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53" w:rsidRDefault="00003953">
      <w:r>
        <w:separator/>
      </w:r>
    </w:p>
  </w:endnote>
  <w:endnote w:type="continuationSeparator" w:id="0">
    <w:p w:rsidR="00003953" w:rsidRDefault="0000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53" w:rsidRDefault="00003953">
      <w:r>
        <w:separator/>
      </w:r>
    </w:p>
  </w:footnote>
  <w:footnote w:type="continuationSeparator" w:id="0">
    <w:p w:rsidR="00003953" w:rsidRDefault="0000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A8" w:rsidRDefault="00181A3F" w:rsidP="00AF5DC3">
    <w:pPr>
      <w:pStyle w:val="Cabealho"/>
      <w:jc w:val="center"/>
      <w:rPr>
        <w:rFonts w:ascii="Arial Black" w:hAnsi="Arial Black"/>
        <w:b/>
        <w:bCs/>
      </w:rPr>
    </w:pPr>
    <w:r>
      <w:rPr>
        <w:b/>
        <w:bCs/>
        <w:noProof/>
        <w:sz w:val="20"/>
      </w:rPr>
      <w:drawing>
        <wp:anchor distT="0" distB="0" distL="114300" distR="114300" simplePos="0" relativeHeight="251657728" behindDoc="0" locked="0" layoutInCell="1" allowOverlap="1" wp14:anchorId="4D70C9B6" wp14:editId="7AF71990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939800" cy="927100"/>
          <wp:effectExtent l="0" t="0" r="0" b="635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DA8" w:rsidRPr="00AF5DC3" w:rsidRDefault="00336DA8" w:rsidP="00AF5DC3">
    <w:pPr>
      <w:pStyle w:val="Cabealho"/>
      <w:jc w:val="center"/>
      <w:rPr>
        <w:rFonts w:ascii="Arial Black" w:hAnsi="Arial Black"/>
        <w:b/>
        <w:bCs/>
      </w:rPr>
    </w:pPr>
    <w:r w:rsidRPr="00AF5DC3">
      <w:rPr>
        <w:rFonts w:ascii="Arial Black" w:hAnsi="Arial Black"/>
        <w:b/>
        <w:bCs/>
      </w:rPr>
      <w:t>MUNICÍPIO DE PINHAL DA SERRA</w:t>
    </w:r>
  </w:p>
  <w:p w:rsidR="00336DA8" w:rsidRPr="00AF5DC3" w:rsidRDefault="00336DA8" w:rsidP="00AF5DC3">
    <w:pPr>
      <w:pStyle w:val="Cabealho"/>
      <w:jc w:val="center"/>
      <w:rPr>
        <w:rFonts w:ascii="Arial Black" w:hAnsi="Arial Black"/>
        <w:b/>
        <w:bCs/>
      </w:rPr>
    </w:pPr>
    <w:r w:rsidRPr="00AF5DC3">
      <w:rPr>
        <w:rFonts w:ascii="Arial Black" w:hAnsi="Arial Black"/>
        <w:b/>
        <w:bCs/>
      </w:rPr>
      <w:t>ESTADO DO RIO GRANDE DO SUL</w:t>
    </w:r>
  </w:p>
  <w:p w:rsidR="00336DA8" w:rsidRPr="00AF5DC3" w:rsidRDefault="00336DA8">
    <w:pPr>
      <w:pStyle w:val="Cabealho"/>
      <w:rPr>
        <w:rFonts w:ascii="Arial Black" w:hAnsi="Arial Black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37"/>
    <w:rsid w:val="000006BD"/>
    <w:rsid w:val="000028AD"/>
    <w:rsid w:val="00002C7A"/>
    <w:rsid w:val="00003953"/>
    <w:rsid w:val="00007128"/>
    <w:rsid w:val="00025A37"/>
    <w:rsid w:val="00032644"/>
    <w:rsid w:val="0003559E"/>
    <w:rsid w:val="00054E7D"/>
    <w:rsid w:val="000566D1"/>
    <w:rsid w:val="00056D71"/>
    <w:rsid w:val="00056E15"/>
    <w:rsid w:val="00057F43"/>
    <w:rsid w:val="0006494C"/>
    <w:rsid w:val="00065313"/>
    <w:rsid w:val="00081DF1"/>
    <w:rsid w:val="000872CC"/>
    <w:rsid w:val="000A31FE"/>
    <w:rsid w:val="000B1567"/>
    <w:rsid w:val="000B23BB"/>
    <w:rsid w:val="000B3782"/>
    <w:rsid w:val="000C24F6"/>
    <w:rsid w:val="000D3F34"/>
    <w:rsid w:val="000D7AB5"/>
    <w:rsid w:val="000E13ED"/>
    <w:rsid w:val="000E35FA"/>
    <w:rsid w:val="000E7E22"/>
    <w:rsid w:val="000F4FC1"/>
    <w:rsid w:val="000F5C20"/>
    <w:rsid w:val="000F7312"/>
    <w:rsid w:val="001056A4"/>
    <w:rsid w:val="0011733B"/>
    <w:rsid w:val="001237AB"/>
    <w:rsid w:val="001268BD"/>
    <w:rsid w:val="001400C6"/>
    <w:rsid w:val="0014530C"/>
    <w:rsid w:val="00157184"/>
    <w:rsid w:val="00161ED4"/>
    <w:rsid w:val="001644EA"/>
    <w:rsid w:val="00165686"/>
    <w:rsid w:val="0017219B"/>
    <w:rsid w:val="00176FE8"/>
    <w:rsid w:val="00180E67"/>
    <w:rsid w:val="00181A3F"/>
    <w:rsid w:val="001852BC"/>
    <w:rsid w:val="0019274C"/>
    <w:rsid w:val="001A2285"/>
    <w:rsid w:val="001A7D46"/>
    <w:rsid w:val="001B7A07"/>
    <w:rsid w:val="001C321F"/>
    <w:rsid w:val="001D4E34"/>
    <w:rsid w:val="001F5B84"/>
    <w:rsid w:val="00200A81"/>
    <w:rsid w:val="00204E5D"/>
    <w:rsid w:val="00212ABA"/>
    <w:rsid w:val="00213445"/>
    <w:rsid w:val="00216E62"/>
    <w:rsid w:val="00226A80"/>
    <w:rsid w:val="00230935"/>
    <w:rsid w:val="00231CF8"/>
    <w:rsid w:val="00234E93"/>
    <w:rsid w:val="00261FCD"/>
    <w:rsid w:val="00265569"/>
    <w:rsid w:val="002758CA"/>
    <w:rsid w:val="002764CE"/>
    <w:rsid w:val="00284788"/>
    <w:rsid w:val="00285C9C"/>
    <w:rsid w:val="00285E5B"/>
    <w:rsid w:val="00291678"/>
    <w:rsid w:val="002A1E3B"/>
    <w:rsid w:val="002D3EA4"/>
    <w:rsid w:val="002E1428"/>
    <w:rsid w:val="002E36F7"/>
    <w:rsid w:val="002F4525"/>
    <w:rsid w:val="00305859"/>
    <w:rsid w:val="00306E70"/>
    <w:rsid w:val="00311A49"/>
    <w:rsid w:val="00311FDD"/>
    <w:rsid w:val="00323D99"/>
    <w:rsid w:val="00332780"/>
    <w:rsid w:val="00336DA8"/>
    <w:rsid w:val="00343388"/>
    <w:rsid w:val="00343F30"/>
    <w:rsid w:val="003440CD"/>
    <w:rsid w:val="003460A3"/>
    <w:rsid w:val="00366EF9"/>
    <w:rsid w:val="003723FF"/>
    <w:rsid w:val="0038567B"/>
    <w:rsid w:val="00386516"/>
    <w:rsid w:val="003B40CE"/>
    <w:rsid w:val="003B770C"/>
    <w:rsid w:val="003D2DE9"/>
    <w:rsid w:val="003E20E9"/>
    <w:rsid w:val="003E48E1"/>
    <w:rsid w:val="00406133"/>
    <w:rsid w:val="00420B1C"/>
    <w:rsid w:val="00421C35"/>
    <w:rsid w:val="004258A0"/>
    <w:rsid w:val="00435B15"/>
    <w:rsid w:val="00441FC5"/>
    <w:rsid w:val="004428C8"/>
    <w:rsid w:val="0044780C"/>
    <w:rsid w:val="0044799C"/>
    <w:rsid w:val="00447ED2"/>
    <w:rsid w:val="00453B09"/>
    <w:rsid w:val="00454DDD"/>
    <w:rsid w:val="00454F56"/>
    <w:rsid w:val="00461658"/>
    <w:rsid w:val="004619E5"/>
    <w:rsid w:val="00463B39"/>
    <w:rsid w:val="00477A9C"/>
    <w:rsid w:val="00496A64"/>
    <w:rsid w:val="004A0217"/>
    <w:rsid w:val="004A0D9B"/>
    <w:rsid w:val="004A3945"/>
    <w:rsid w:val="004B320D"/>
    <w:rsid w:val="004B35BB"/>
    <w:rsid w:val="004C474B"/>
    <w:rsid w:val="004C4FF9"/>
    <w:rsid w:val="004C70AF"/>
    <w:rsid w:val="004D60C7"/>
    <w:rsid w:val="004E5B71"/>
    <w:rsid w:val="004E63B8"/>
    <w:rsid w:val="004F5B88"/>
    <w:rsid w:val="00503E61"/>
    <w:rsid w:val="00517021"/>
    <w:rsid w:val="00520723"/>
    <w:rsid w:val="00520E71"/>
    <w:rsid w:val="00531F4A"/>
    <w:rsid w:val="00542B5C"/>
    <w:rsid w:val="00555E38"/>
    <w:rsid w:val="005573BD"/>
    <w:rsid w:val="0057242C"/>
    <w:rsid w:val="00574B6B"/>
    <w:rsid w:val="00577CCC"/>
    <w:rsid w:val="005856E3"/>
    <w:rsid w:val="00586F0C"/>
    <w:rsid w:val="0059283A"/>
    <w:rsid w:val="00596760"/>
    <w:rsid w:val="005A04F9"/>
    <w:rsid w:val="005A536D"/>
    <w:rsid w:val="005B2AB0"/>
    <w:rsid w:val="005B7417"/>
    <w:rsid w:val="005C04A8"/>
    <w:rsid w:val="005D4ECB"/>
    <w:rsid w:val="005D7961"/>
    <w:rsid w:val="005E127C"/>
    <w:rsid w:val="005F7741"/>
    <w:rsid w:val="00600617"/>
    <w:rsid w:val="00614A77"/>
    <w:rsid w:val="006207EA"/>
    <w:rsid w:val="00620978"/>
    <w:rsid w:val="00626B72"/>
    <w:rsid w:val="0063068E"/>
    <w:rsid w:val="00634E8B"/>
    <w:rsid w:val="006351E6"/>
    <w:rsid w:val="00637A76"/>
    <w:rsid w:val="0064027E"/>
    <w:rsid w:val="00643810"/>
    <w:rsid w:val="00645747"/>
    <w:rsid w:val="00646394"/>
    <w:rsid w:val="00651391"/>
    <w:rsid w:val="00653FC9"/>
    <w:rsid w:val="00670438"/>
    <w:rsid w:val="00672A7D"/>
    <w:rsid w:val="006814A2"/>
    <w:rsid w:val="00682123"/>
    <w:rsid w:val="006935D8"/>
    <w:rsid w:val="00693672"/>
    <w:rsid w:val="006A1069"/>
    <w:rsid w:val="006A3686"/>
    <w:rsid w:val="006A47C0"/>
    <w:rsid w:val="006A6E52"/>
    <w:rsid w:val="006C72C3"/>
    <w:rsid w:val="006D5689"/>
    <w:rsid w:val="006D5E5F"/>
    <w:rsid w:val="006D5E84"/>
    <w:rsid w:val="006E10A2"/>
    <w:rsid w:val="006E3B51"/>
    <w:rsid w:val="006E7DE4"/>
    <w:rsid w:val="00703B84"/>
    <w:rsid w:val="00703EBC"/>
    <w:rsid w:val="00706C3E"/>
    <w:rsid w:val="00713EC9"/>
    <w:rsid w:val="0072019A"/>
    <w:rsid w:val="00734284"/>
    <w:rsid w:val="00742364"/>
    <w:rsid w:val="00744170"/>
    <w:rsid w:val="00747354"/>
    <w:rsid w:val="00757598"/>
    <w:rsid w:val="00762B8A"/>
    <w:rsid w:val="007708F1"/>
    <w:rsid w:val="0078219E"/>
    <w:rsid w:val="007872DE"/>
    <w:rsid w:val="007919CF"/>
    <w:rsid w:val="00794CEF"/>
    <w:rsid w:val="0079700A"/>
    <w:rsid w:val="007A39C6"/>
    <w:rsid w:val="007B1004"/>
    <w:rsid w:val="007D1ADB"/>
    <w:rsid w:val="007D1B2A"/>
    <w:rsid w:val="007D5EFA"/>
    <w:rsid w:val="007E59F2"/>
    <w:rsid w:val="007E7F77"/>
    <w:rsid w:val="0081569F"/>
    <w:rsid w:val="00816B8E"/>
    <w:rsid w:val="00817D2C"/>
    <w:rsid w:val="00822590"/>
    <w:rsid w:val="00824503"/>
    <w:rsid w:val="00832D19"/>
    <w:rsid w:val="008444E2"/>
    <w:rsid w:val="00846DA3"/>
    <w:rsid w:val="00852BC6"/>
    <w:rsid w:val="008539AD"/>
    <w:rsid w:val="0085400D"/>
    <w:rsid w:val="00865A32"/>
    <w:rsid w:val="00865CBE"/>
    <w:rsid w:val="008708F3"/>
    <w:rsid w:val="00872DE2"/>
    <w:rsid w:val="0087619B"/>
    <w:rsid w:val="00884812"/>
    <w:rsid w:val="00894860"/>
    <w:rsid w:val="008A1F88"/>
    <w:rsid w:val="008B1102"/>
    <w:rsid w:val="008B3467"/>
    <w:rsid w:val="008C16CB"/>
    <w:rsid w:val="008C1D4D"/>
    <w:rsid w:val="008C7816"/>
    <w:rsid w:val="008D3B00"/>
    <w:rsid w:val="008E4644"/>
    <w:rsid w:val="00902773"/>
    <w:rsid w:val="00907F30"/>
    <w:rsid w:val="00910FCD"/>
    <w:rsid w:val="00914BCA"/>
    <w:rsid w:val="00920783"/>
    <w:rsid w:val="009241B7"/>
    <w:rsid w:val="00927868"/>
    <w:rsid w:val="009327CF"/>
    <w:rsid w:val="00942841"/>
    <w:rsid w:val="009456D2"/>
    <w:rsid w:val="00945FA0"/>
    <w:rsid w:val="0095040C"/>
    <w:rsid w:val="00950AA5"/>
    <w:rsid w:val="00962005"/>
    <w:rsid w:val="00962B2D"/>
    <w:rsid w:val="00966841"/>
    <w:rsid w:val="00995239"/>
    <w:rsid w:val="00995741"/>
    <w:rsid w:val="009A0720"/>
    <w:rsid w:val="009A5BA5"/>
    <w:rsid w:val="009A778D"/>
    <w:rsid w:val="009B4FDA"/>
    <w:rsid w:val="009B690C"/>
    <w:rsid w:val="009C1459"/>
    <w:rsid w:val="009C562E"/>
    <w:rsid w:val="009D7AEC"/>
    <w:rsid w:val="009E1284"/>
    <w:rsid w:val="009F179C"/>
    <w:rsid w:val="00A0622E"/>
    <w:rsid w:val="00A21483"/>
    <w:rsid w:val="00A273B2"/>
    <w:rsid w:val="00A439F3"/>
    <w:rsid w:val="00A460ED"/>
    <w:rsid w:val="00A64591"/>
    <w:rsid w:val="00A83689"/>
    <w:rsid w:val="00A84A5A"/>
    <w:rsid w:val="00A920D4"/>
    <w:rsid w:val="00A92A70"/>
    <w:rsid w:val="00A92CEE"/>
    <w:rsid w:val="00AA6C01"/>
    <w:rsid w:val="00AB18F6"/>
    <w:rsid w:val="00AB319F"/>
    <w:rsid w:val="00AB6C93"/>
    <w:rsid w:val="00AB7DE5"/>
    <w:rsid w:val="00AC0328"/>
    <w:rsid w:val="00AC08F2"/>
    <w:rsid w:val="00AC1C19"/>
    <w:rsid w:val="00AC5048"/>
    <w:rsid w:val="00AC51D0"/>
    <w:rsid w:val="00AD0E5A"/>
    <w:rsid w:val="00AD654C"/>
    <w:rsid w:val="00AE33F7"/>
    <w:rsid w:val="00AE666E"/>
    <w:rsid w:val="00AE7FE9"/>
    <w:rsid w:val="00AF1889"/>
    <w:rsid w:val="00AF1E42"/>
    <w:rsid w:val="00AF5DC3"/>
    <w:rsid w:val="00AF64D9"/>
    <w:rsid w:val="00B12656"/>
    <w:rsid w:val="00B13B65"/>
    <w:rsid w:val="00B1652A"/>
    <w:rsid w:val="00B2139B"/>
    <w:rsid w:val="00B33892"/>
    <w:rsid w:val="00B33B6D"/>
    <w:rsid w:val="00B340A4"/>
    <w:rsid w:val="00B40E32"/>
    <w:rsid w:val="00B4678C"/>
    <w:rsid w:val="00B472C8"/>
    <w:rsid w:val="00B53FCF"/>
    <w:rsid w:val="00B54F79"/>
    <w:rsid w:val="00B57DA1"/>
    <w:rsid w:val="00B62485"/>
    <w:rsid w:val="00B6386C"/>
    <w:rsid w:val="00B7162F"/>
    <w:rsid w:val="00B730A0"/>
    <w:rsid w:val="00B76724"/>
    <w:rsid w:val="00B9258F"/>
    <w:rsid w:val="00B97A3B"/>
    <w:rsid w:val="00BA466B"/>
    <w:rsid w:val="00BA663B"/>
    <w:rsid w:val="00BB327F"/>
    <w:rsid w:val="00BB3A34"/>
    <w:rsid w:val="00BB3D65"/>
    <w:rsid w:val="00BB720E"/>
    <w:rsid w:val="00BC10D5"/>
    <w:rsid w:val="00BC4597"/>
    <w:rsid w:val="00BE4296"/>
    <w:rsid w:val="00BF38A8"/>
    <w:rsid w:val="00C02406"/>
    <w:rsid w:val="00C0651F"/>
    <w:rsid w:val="00C06528"/>
    <w:rsid w:val="00C105BF"/>
    <w:rsid w:val="00C136EE"/>
    <w:rsid w:val="00C156CA"/>
    <w:rsid w:val="00C20B0C"/>
    <w:rsid w:val="00C311A9"/>
    <w:rsid w:val="00C327AF"/>
    <w:rsid w:val="00C34C7B"/>
    <w:rsid w:val="00C47B2D"/>
    <w:rsid w:val="00C52B24"/>
    <w:rsid w:val="00C568CD"/>
    <w:rsid w:val="00C57868"/>
    <w:rsid w:val="00C65554"/>
    <w:rsid w:val="00C75CFB"/>
    <w:rsid w:val="00C84524"/>
    <w:rsid w:val="00C855D0"/>
    <w:rsid w:val="00C9459A"/>
    <w:rsid w:val="00CA02D1"/>
    <w:rsid w:val="00CA6A82"/>
    <w:rsid w:val="00CB08EE"/>
    <w:rsid w:val="00CB0B2D"/>
    <w:rsid w:val="00CB2442"/>
    <w:rsid w:val="00CB35FD"/>
    <w:rsid w:val="00CB69B6"/>
    <w:rsid w:val="00CC6BF1"/>
    <w:rsid w:val="00CE0E1F"/>
    <w:rsid w:val="00CE3E40"/>
    <w:rsid w:val="00CE62FC"/>
    <w:rsid w:val="00CE6CD6"/>
    <w:rsid w:val="00CF0F4D"/>
    <w:rsid w:val="00D11EE9"/>
    <w:rsid w:val="00D143F5"/>
    <w:rsid w:val="00D17942"/>
    <w:rsid w:val="00D226BD"/>
    <w:rsid w:val="00D2532C"/>
    <w:rsid w:val="00D262DF"/>
    <w:rsid w:val="00D32F28"/>
    <w:rsid w:val="00D332F0"/>
    <w:rsid w:val="00D41340"/>
    <w:rsid w:val="00D41B86"/>
    <w:rsid w:val="00D424D6"/>
    <w:rsid w:val="00D4446D"/>
    <w:rsid w:val="00D44AFF"/>
    <w:rsid w:val="00D46128"/>
    <w:rsid w:val="00D5070F"/>
    <w:rsid w:val="00D51C95"/>
    <w:rsid w:val="00D542D4"/>
    <w:rsid w:val="00D5798F"/>
    <w:rsid w:val="00D601BC"/>
    <w:rsid w:val="00D623DD"/>
    <w:rsid w:val="00D6435C"/>
    <w:rsid w:val="00D66FC9"/>
    <w:rsid w:val="00D67381"/>
    <w:rsid w:val="00D71978"/>
    <w:rsid w:val="00D7512E"/>
    <w:rsid w:val="00D869A2"/>
    <w:rsid w:val="00D922A3"/>
    <w:rsid w:val="00D93CAE"/>
    <w:rsid w:val="00D94F41"/>
    <w:rsid w:val="00DC51D6"/>
    <w:rsid w:val="00DD21DB"/>
    <w:rsid w:val="00DE1D08"/>
    <w:rsid w:val="00DE77FE"/>
    <w:rsid w:val="00E013A5"/>
    <w:rsid w:val="00E03F37"/>
    <w:rsid w:val="00E11AAC"/>
    <w:rsid w:val="00E172EF"/>
    <w:rsid w:val="00E22836"/>
    <w:rsid w:val="00E315DF"/>
    <w:rsid w:val="00E3498D"/>
    <w:rsid w:val="00E3554E"/>
    <w:rsid w:val="00E422C6"/>
    <w:rsid w:val="00E459AD"/>
    <w:rsid w:val="00E45D7C"/>
    <w:rsid w:val="00E475CB"/>
    <w:rsid w:val="00E50D3C"/>
    <w:rsid w:val="00E64311"/>
    <w:rsid w:val="00E712D3"/>
    <w:rsid w:val="00E71A88"/>
    <w:rsid w:val="00E82089"/>
    <w:rsid w:val="00E822F0"/>
    <w:rsid w:val="00E86A19"/>
    <w:rsid w:val="00E95D00"/>
    <w:rsid w:val="00EC0E40"/>
    <w:rsid w:val="00EC4FBB"/>
    <w:rsid w:val="00ED57CE"/>
    <w:rsid w:val="00ED7F3C"/>
    <w:rsid w:val="00EF02FE"/>
    <w:rsid w:val="00EF2C08"/>
    <w:rsid w:val="00EF7CD2"/>
    <w:rsid w:val="00F0357B"/>
    <w:rsid w:val="00F11A96"/>
    <w:rsid w:val="00F212D0"/>
    <w:rsid w:val="00F3027D"/>
    <w:rsid w:val="00F30579"/>
    <w:rsid w:val="00F323FF"/>
    <w:rsid w:val="00F37CF0"/>
    <w:rsid w:val="00F44BD3"/>
    <w:rsid w:val="00F516D2"/>
    <w:rsid w:val="00F52F7D"/>
    <w:rsid w:val="00F609B3"/>
    <w:rsid w:val="00F63B83"/>
    <w:rsid w:val="00F708FC"/>
    <w:rsid w:val="00F715DA"/>
    <w:rsid w:val="00F75F65"/>
    <w:rsid w:val="00F7738F"/>
    <w:rsid w:val="00F920D0"/>
    <w:rsid w:val="00FA1BBA"/>
    <w:rsid w:val="00FA2AE5"/>
    <w:rsid w:val="00FC042C"/>
    <w:rsid w:val="00FC467C"/>
    <w:rsid w:val="00FD186E"/>
    <w:rsid w:val="00FD7C48"/>
    <w:rsid w:val="00FE0351"/>
    <w:rsid w:val="00FE4338"/>
    <w:rsid w:val="00FE4737"/>
    <w:rsid w:val="00FE70C6"/>
    <w:rsid w:val="00FF0AA8"/>
    <w:rsid w:val="00FF1970"/>
    <w:rsid w:val="00FF55EF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A64"/>
    <w:rPr>
      <w:sz w:val="24"/>
      <w:szCs w:val="24"/>
    </w:rPr>
  </w:style>
  <w:style w:type="paragraph" w:styleId="Ttulo1">
    <w:name w:val="heading 1"/>
    <w:basedOn w:val="Normal"/>
    <w:next w:val="Normal"/>
    <w:qFormat/>
    <w:rsid w:val="006D5689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D56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56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65313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AF1889"/>
    <w:rPr>
      <w:rFonts w:ascii="Arial" w:hAnsi="Arial"/>
      <w:sz w:val="20"/>
      <w:szCs w:val="20"/>
    </w:rPr>
  </w:style>
  <w:style w:type="character" w:styleId="Refdenotaderodap">
    <w:name w:val="footnote reference"/>
    <w:semiHidden/>
    <w:rsid w:val="00AF1889"/>
    <w:rPr>
      <w:vertAlign w:val="superscript"/>
    </w:rPr>
  </w:style>
  <w:style w:type="paragraph" w:styleId="Recuodecorpodetexto">
    <w:name w:val="Body Text Indent"/>
    <w:basedOn w:val="Normal"/>
    <w:rsid w:val="00AF1889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 w:val="22"/>
      <w:szCs w:val="20"/>
    </w:rPr>
  </w:style>
  <w:style w:type="paragraph" w:styleId="Corpodetexto">
    <w:name w:val="Body Text"/>
    <w:basedOn w:val="Normal"/>
    <w:rsid w:val="00AF1889"/>
    <w:pPr>
      <w:tabs>
        <w:tab w:val="left" w:pos="1418"/>
      </w:tabs>
      <w:spacing w:before="120" w:line="360" w:lineRule="auto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Fontepargpadro"/>
    <w:rsid w:val="00420B1C"/>
  </w:style>
  <w:style w:type="paragraph" w:styleId="Textodebalo">
    <w:name w:val="Balloon Text"/>
    <w:basedOn w:val="Normal"/>
    <w:link w:val="TextodebaloChar"/>
    <w:rsid w:val="00FA1B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A1BBA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6402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A64"/>
    <w:rPr>
      <w:sz w:val="24"/>
      <w:szCs w:val="24"/>
    </w:rPr>
  </w:style>
  <w:style w:type="paragraph" w:styleId="Ttulo1">
    <w:name w:val="heading 1"/>
    <w:basedOn w:val="Normal"/>
    <w:next w:val="Normal"/>
    <w:qFormat/>
    <w:rsid w:val="006D5689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D56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56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65313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AF1889"/>
    <w:rPr>
      <w:rFonts w:ascii="Arial" w:hAnsi="Arial"/>
      <w:sz w:val="20"/>
      <w:szCs w:val="20"/>
    </w:rPr>
  </w:style>
  <w:style w:type="character" w:styleId="Refdenotaderodap">
    <w:name w:val="footnote reference"/>
    <w:semiHidden/>
    <w:rsid w:val="00AF1889"/>
    <w:rPr>
      <w:vertAlign w:val="superscript"/>
    </w:rPr>
  </w:style>
  <w:style w:type="paragraph" w:styleId="Recuodecorpodetexto">
    <w:name w:val="Body Text Indent"/>
    <w:basedOn w:val="Normal"/>
    <w:rsid w:val="00AF1889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 w:val="22"/>
      <w:szCs w:val="20"/>
    </w:rPr>
  </w:style>
  <w:style w:type="paragraph" w:styleId="Corpodetexto">
    <w:name w:val="Body Text"/>
    <w:basedOn w:val="Normal"/>
    <w:rsid w:val="00AF1889"/>
    <w:pPr>
      <w:tabs>
        <w:tab w:val="left" w:pos="1418"/>
      </w:tabs>
      <w:spacing w:before="120" w:line="360" w:lineRule="auto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Fontepargpadro"/>
    <w:rsid w:val="00420B1C"/>
  </w:style>
  <w:style w:type="paragraph" w:styleId="Textodebalo">
    <w:name w:val="Balloon Text"/>
    <w:basedOn w:val="Normal"/>
    <w:link w:val="TextodebaloChar"/>
    <w:rsid w:val="00FA1B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A1BBA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640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AF0D-46C1-44E1-A18E-E9578AF5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12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384/2009</vt:lpstr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384/2009</dc:title>
  <dc:subject/>
  <dc:creator>aCER</dc:creator>
  <cp:keywords/>
  <dc:description/>
  <cp:lastModifiedBy>Ronaldo</cp:lastModifiedBy>
  <cp:revision>7</cp:revision>
  <cp:lastPrinted>2017-04-27T20:22:00Z</cp:lastPrinted>
  <dcterms:created xsi:type="dcterms:W3CDTF">2017-04-25T16:48:00Z</dcterms:created>
  <dcterms:modified xsi:type="dcterms:W3CDTF">2017-04-27T20:22:00Z</dcterms:modified>
</cp:coreProperties>
</file>